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61DA" w14:textId="77777777" w:rsidR="002B0254" w:rsidRDefault="002B0254" w:rsidP="002B0254">
      <w:pPr>
        <w:pStyle w:val="NormalWeb"/>
        <w:rPr>
          <w:rFonts w:ascii="AvenirNext" w:hAnsi="AvenirNext"/>
          <w:b/>
          <w:bCs/>
          <w:sz w:val="24"/>
          <w:szCs w:val="24"/>
        </w:rPr>
      </w:pPr>
      <w:bookmarkStart w:id="0" w:name="OLE_LINK5"/>
      <w:bookmarkStart w:id="1" w:name="OLE_LINK6"/>
    </w:p>
    <w:p w14:paraId="428D058F" w14:textId="7623A20A" w:rsidR="002B0254" w:rsidRPr="00B14622" w:rsidRDefault="002B0254" w:rsidP="002B0254">
      <w:pPr>
        <w:pStyle w:val="NormalWeb"/>
        <w:jc w:val="center"/>
        <w:rPr>
          <w:rFonts w:ascii="AvenirNext" w:hAnsi="AvenirNext"/>
          <w:b/>
          <w:bCs/>
          <w:sz w:val="24"/>
          <w:szCs w:val="24"/>
        </w:rPr>
      </w:pPr>
      <w:r w:rsidRPr="00B14622">
        <w:rPr>
          <w:rFonts w:ascii="AvenirNext" w:hAnsi="AvenirNext"/>
          <w:b/>
          <w:bCs/>
          <w:sz w:val="24"/>
          <w:szCs w:val="24"/>
        </w:rPr>
        <w:t>CSPT Travel Awards Application</w:t>
      </w:r>
      <w:r>
        <w:rPr>
          <w:rFonts w:ascii="AvenirNext" w:hAnsi="AvenirNext"/>
          <w:b/>
          <w:bCs/>
          <w:sz w:val="24"/>
          <w:szCs w:val="24"/>
        </w:rPr>
        <w:t xml:space="preserve"> </w:t>
      </w:r>
      <w:r w:rsidRPr="00B14622">
        <w:rPr>
          <w:rFonts w:ascii="AvenirNext" w:hAnsi="AvenirNext"/>
          <w:b/>
          <w:bCs/>
          <w:sz w:val="24"/>
          <w:szCs w:val="24"/>
        </w:rPr>
        <w:t>Instructions: 2022</w:t>
      </w:r>
    </w:p>
    <w:p w14:paraId="371B2347" w14:textId="77777777" w:rsidR="002B0254" w:rsidRPr="00B14622" w:rsidRDefault="002B0254" w:rsidP="002B0254">
      <w:pPr>
        <w:pStyle w:val="NormalWeb"/>
        <w:rPr>
          <w:rFonts w:ascii="Times New Roman" w:hAnsi="Times New Roman"/>
          <w:sz w:val="24"/>
          <w:szCs w:val="24"/>
        </w:rPr>
      </w:pPr>
      <w:r w:rsidRPr="00B14622">
        <w:rPr>
          <w:rFonts w:ascii="AvenirNext" w:hAnsi="AvenirNext"/>
          <w:b/>
          <w:bCs/>
          <w:sz w:val="24"/>
          <w:szCs w:val="24"/>
        </w:rPr>
        <w:t>The CSPT Conference Travel Award</w:t>
      </w:r>
      <w:r w:rsidRPr="00B14622">
        <w:rPr>
          <w:sz w:val="24"/>
          <w:szCs w:val="24"/>
        </w:rPr>
        <w:fldChar w:fldCharType="begin"/>
      </w:r>
      <w:r w:rsidRPr="00B14622">
        <w:rPr>
          <w:sz w:val="24"/>
          <w:szCs w:val="24"/>
        </w:rPr>
        <w:instrText xml:space="preserve"> INCLUDEPICTURE "/var/folders/h0/tcyd6t3952l96gwd__kl9ty80000gn/T/com.microsoft.Word/WebArchiveCopyPasteTempFiles/page1image2711213984" \* MERGEFORMATINET </w:instrText>
      </w:r>
      <w:r w:rsidRPr="00B14622">
        <w:rPr>
          <w:sz w:val="24"/>
          <w:szCs w:val="24"/>
        </w:rPr>
        <w:fldChar w:fldCharType="separate"/>
      </w:r>
      <w:r w:rsidRPr="00B14622">
        <w:rPr>
          <w:noProof/>
          <w:sz w:val="24"/>
          <w:szCs w:val="24"/>
        </w:rPr>
        <w:drawing>
          <wp:inline distT="0" distB="0" distL="0" distR="0" wp14:anchorId="01B16F40" wp14:editId="0F0590EB">
            <wp:extent cx="2211070" cy="307975"/>
            <wp:effectExtent l="0" t="0" r="0" b="0"/>
            <wp:docPr id="5" name="Picture 5" descr="page1image271121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7112139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622">
        <w:rPr>
          <w:sz w:val="24"/>
          <w:szCs w:val="24"/>
        </w:rPr>
        <w:fldChar w:fldCharType="end"/>
      </w:r>
    </w:p>
    <w:p w14:paraId="27253CF3" w14:textId="7777777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Purpose </w:t>
      </w:r>
      <w:r w:rsidRPr="00B14622">
        <w:rPr>
          <w:rFonts w:ascii="AvenirNext" w:hAnsi="AvenirNext"/>
          <w:lang w:val="en-CA"/>
        </w:rPr>
        <w:t xml:space="preserve">– To provide financial support for costs associated with attending CSPT 2022 in Montreal for trainees who will be delivering a poster or oral presentation at the conference. </w:t>
      </w:r>
      <w:r>
        <w:rPr>
          <w:rFonts w:ascii="AvenirNext" w:hAnsi="AvenirNext"/>
          <w:lang w:val="en-CA"/>
        </w:rPr>
        <w:br/>
      </w:r>
    </w:p>
    <w:p w14:paraId="5AA00E2B" w14:textId="66680454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Amount </w:t>
      </w:r>
      <w:r w:rsidRPr="00B14622">
        <w:rPr>
          <w:rFonts w:ascii="AvenirNext" w:hAnsi="AvenirNext"/>
          <w:lang w:val="en-CA"/>
        </w:rPr>
        <w:t>– A maximum of $</w:t>
      </w:r>
      <w:r w:rsidR="00C94828">
        <w:rPr>
          <w:rFonts w:ascii="AvenirNext" w:hAnsi="AvenirNext"/>
          <w:lang w:val="en-CA"/>
        </w:rPr>
        <w:t>4</w:t>
      </w:r>
      <w:r w:rsidRPr="00B14622">
        <w:rPr>
          <w:rFonts w:ascii="AvenirNext" w:hAnsi="AvenirNext"/>
          <w:lang w:val="en-CA"/>
        </w:rPr>
        <w:t xml:space="preserve">00 dollars will be awarded per travel award. </w:t>
      </w:r>
      <w:r>
        <w:rPr>
          <w:rFonts w:ascii="AvenirNext" w:hAnsi="AvenirNext"/>
          <w:lang w:val="en-CA"/>
        </w:rPr>
        <w:br/>
      </w:r>
    </w:p>
    <w:p w14:paraId="494C63EF" w14:textId="02CE5CF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Number of awards </w:t>
      </w:r>
      <w:r w:rsidRPr="00B14622">
        <w:rPr>
          <w:rFonts w:ascii="AvenirNext" w:hAnsi="AvenirNext"/>
          <w:lang w:val="en-CA"/>
        </w:rPr>
        <w:t xml:space="preserve">- </w:t>
      </w:r>
      <w:r w:rsidR="00C94828">
        <w:rPr>
          <w:rFonts w:ascii="AvenirNext" w:hAnsi="AvenirNext"/>
          <w:lang w:val="en-CA"/>
        </w:rPr>
        <w:t>Four</w:t>
      </w:r>
      <w:r w:rsidRPr="00B14622">
        <w:rPr>
          <w:rFonts w:ascii="AvenirNext" w:hAnsi="AvenirNext"/>
          <w:lang w:val="en-CA"/>
        </w:rPr>
        <w:t xml:space="preserve"> awards will be available. </w:t>
      </w:r>
      <w:r>
        <w:rPr>
          <w:rFonts w:ascii="AvenirNext" w:hAnsi="AvenirNext"/>
          <w:lang w:val="en-CA"/>
        </w:rPr>
        <w:br/>
      </w:r>
    </w:p>
    <w:p w14:paraId="12A29946" w14:textId="77777777" w:rsidR="002B0254" w:rsidRPr="00B14622" w:rsidRDefault="002B0254" w:rsidP="002B0254">
      <w:pPr>
        <w:numPr>
          <w:ilvl w:val="0"/>
          <w:numId w:val="14"/>
        </w:numPr>
        <w:spacing w:before="100" w:beforeAutospacing="1" w:after="100" w:afterAutospacing="1"/>
        <w:rPr>
          <w:rFonts w:ascii="SymbolMT" w:hAnsi="SymbolMT"/>
          <w:lang w:val="en-CA"/>
        </w:rPr>
      </w:pPr>
      <w:r w:rsidRPr="00B14622">
        <w:rPr>
          <w:rFonts w:ascii="AvenirNext" w:hAnsi="AvenirNext"/>
          <w:b/>
          <w:bCs/>
          <w:lang w:val="en-CA"/>
        </w:rPr>
        <w:t xml:space="preserve">Eligibility Requirements </w:t>
      </w:r>
    </w:p>
    <w:p w14:paraId="02DED6EB" w14:textId="77777777" w:rsidR="002B0254" w:rsidRPr="00B14622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B14622">
        <w:rPr>
          <w:rFonts w:ascii="AvenirNext" w:hAnsi="AvenirNext"/>
          <w:lang w:val="en-CA"/>
        </w:rPr>
        <w:t>Submission of a 1</w:t>
      </w:r>
      <w:proofErr w:type="spellStart"/>
      <w:r w:rsidRPr="00B14622">
        <w:rPr>
          <w:rFonts w:ascii="AvenirNext" w:hAnsi="AvenirNext"/>
          <w:position w:val="8"/>
          <w:lang w:val="en-CA"/>
        </w:rPr>
        <w:t>st</w:t>
      </w:r>
      <w:proofErr w:type="spellEnd"/>
      <w:r w:rsidRPr="00B14622">
        <w:rPr>
          <w:rFonts w:ascii="AvenirNext" w:hAnsi="AvenirNext"/>
          <w:position w:val="8"/>
          <w:lang w:val="en-CA"/>
        </w:rPr>
        <w:t xml:space="preserve"> </w:t>
      </w:r>
      <w:r w:rsidRPr="00B14622">
        <w:rPr>
          <w:rFonts w:ascii="AvenirNext" w:hAnsi="AvenirNext"/>
          <w:lang w:val="en-CA"/>
        </w:rPr>
        <w:t>author abstract for CSPT Montreal 202</w:t>
      </w:r>
      <w:r>
        <w:rPr>
          <w:rFonts w:ascii="AvenirNext" w:hAnsi="AvenirNext"/>
          <w:lang w:val="en-CA"/>
        </w:rPr>
        <w:t>2</w:t>
      </w:r>
      <w:r w:rsidRPr="00B14622">
        <w:rPr>
          <w:rFonts w:ascii="AvenirNext" w:hAnsi="AvenirNext"/>
          <w:lang w:val="en-CA"/>
        </w:rPr>
        <w:t xml:space="preserve"> by the abstract deadline, </w:t>
      </w:r>
      <w:r>
        <w:rPr>
          <w:rFonts w:ascii="AvenirNext" w:hAnsi="AvenirNext"/>
          <w:lang w:val="en-CA"/>
        </w:rPr>
        <w:t>June</w:t>
      </w:r>
      <w:r w:rsidRPr="00B14622">
        <w:rPr>
          <w:rFonts w:ascii="AvenirNext" w:hAnsi="AvenirNext"/>
          <w:lang w:val="en-CA"/>
        </w:rPr>
        <w:t xml:space="preserve"> 1</w:t>
      </w:r>
      <w:r>
        <w:rPr>
          <w:rFonts w:ascii="AvenirNext" w:hAnsi="AvenirNext"/>
          <w:lang w:val="en-CA"/>
        </w:rPr>
        <w:t>5</w:t>
      </w:r>
      <w:proofErr w:type="spellStart"/>
      <w:r w:rsidRPr="00B14622">
        <w:rPr>
          <w:rFonts w:ascii="AvenirNext" w:hAnsi="AvenirNext"/>
          <w:position w:val="8"/>
          <w:lang w:val="en-CA"/>
        </w:rPr>
        <w:t>th</w:t>
      </w:r>
      <w:proofErr w:type="spellEnd"/>
      <w:r w:rsidRPr="00B14622">
        <w:rPr>
          <w:rFonts w:ascii="AvenirNext" w:hAnsi="AvenirNext"/>
          <w:lang w:val="en-CA"/>
        </w:rPr>
        <w:t>, 202</w:t>
      </w:r>
      <w:r>
        <w:rPr>
          <w:rFonts w:ascii="AvenirNext" w:hAnsi="AvenirNext"/>
          <w:lang w:val="en-CA"/>
        </w:rPr>
        <w:t>2</w:t>
      </w:r>
      <w:r w:rsidRPr="00B14622">
        <w:rPr>
          <w:rFonts w:ascii="AvenirNext" w:hAnsi="AvenirNext"/>
          <w:lang w:val="en-CA"/>
        </w:rPr>
        <w:t xml:space="preserve">. </w:t>
      </w:r>
    </w:p>
    <w:p w14:paraId="39E7A999" w14:textId="77777777" w:rsidR="002B0254" w:rsidRPr="00B14622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B14622">
        <w:rPr>
          <w:rFonts w:ascii="AvenirNext" w:hAnsi="AvenirNext"/>
          <w:lang w:val="en-CA"/>
        </w:rPr>
        <w:t>Must be a CSPT trainee member in good standing at the time of application.</w:t>
      </w:r>
    </w:p>
    <w:p w14:paraId="07621D37" w14:textId="77777777" w:rsidR="002B0254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B14622">
        <w:rPr>
          <w:rFonts w:ascii="AvenirNext" w:hAnsi="AvenirNext"/>
          <w:lang w:val="en-CA"/>
        </w:rPr>
        <w:t>Trainees</w:t>
      </w:r>
      <w:r w:rsidRPr="00B14622">
        <w:rPr>
          <w:rFonts w:ascii="AvenirNext" w:hAnsi="AvenirNext"/>
          <w:position w:val="8"/>
          <w:vertAlign w:val="superscript"/>
          <w:lang w:val="en-CA"/>
        </w:rPr>
        <w:t>1</w:t>
      </w:r>
      <w:r w:rsidRPr="00B14622">
        <w:rPr>
          <w:rFonts w:ascii="AvenirNext" w:hAnsi="AvenirNext"/>
          <w:position w:val="8"/>
          <w:lang w:val="en-CA"/>
        </w:rPr>
        <w:t xml:space="preserve"> </w:t>
      </w:r>
      <w:r w:rsidRPr="00B14622">
        <w:rPr>
          <w:rFonts w:ascii="AvenirNext" w:hAnsi="AvenirNext"/>
          <w:lang w:val="en-CA"/>
        </w:rPr>
        <w:t xml:space="preserve">that apply for CSPT membership at the time of their abstract submission are eligible. </w:t>
      </w:r>
    </w:p>
    <w:p w14:paraId="5A078E29" w14:textId="77777777" w:rsidR="002B0254" w:rsidRPr="00B14622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CourierNewPSMT" w:hAnsi="CourierNewPSMT"/>
          <w:lang w:val="en-CA"/>
        </w:rPr>
      </w:pPr>
      <w:r w:rsidRPr="00B14622">
        <w:rPr>
          <w:rFonts w:ascii="AvenirNext" w:hAnsi="AvenirNext"/>
          <w:lang w:val="en-CA"/>
        </w:rPr>
        <w:t xml:space="preserve">Trainees residing in the Conference host city </w:t>
      </w:r>
      <w:r>
        <w:rPr>
          <w:rFonts w:ascii="AvenirNext" w:hAnsi="AvenirNext"/>
          <w:lang w:val="en-CA"/>
        </w:rPr>
        <w:t>Montreal</w:t>
      </w:r>
      <w:r w:rsidRPr="00B14622">
        <w:rPr>
          <w:rFonts w:ascii="AvenirNext" w:hAnsi="AvenirNext"/>
          <w:lang w:val="en-CA"/>
        </w:rPr>
        <w:t xml:space="preserve"> or immediate vicinity are </w:t>
      </w:r>
      <w:r w:rsidRPr="00B14622">
        <w:rPr>
          <w:rFonts w:ascii="AvenirNext" w:hAnsi="AvenirNext"/>
          <w:b/>
          <w:bCs/>
          <w:lang w:val="en-CA"/>
        </w:rPr>
        <w:t xml:space="preserve">NOT </w:t>
      </w:r>
      <w:r w:rsidRPr="00B14622">
        <w:rPr>
          <w:rFonts w:ascii="AvenirNext" w:hAnsi="AvenirNext"/>
          <w:lang w:val="en-CA"/>
        </w:rPr>
        <w:t xml:space="preserve">eligible. </w:t>
      </w:r>
      <w:r>
        <w:rPr>
          <w:rFonts w:ascii="AvenirNext" w:hAnsi="AvenirNext"/>
          <w:lang w:val="en-CA"/>
        </w:rPr>
        <w:br/>
      </w:r>
    </w:p>
    <w:p w14:paraId="6EE5AA29" w14:textId="77777777" w:rsidR="002B0254" w:rsidRPr="003C1830" w:rsidRDefault="002B0254" w:rsidP="002B02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b/>
          <w:bCs/>
          <w:lang w:val="en-CA"/>
        </w:rPr>
        <w:t>Adjudication</w:t>
      </w:r>
    </w:p>
    <w:p w14:paraId="7BBDDCFA" w14:textId="77777777" w:rsidR="002B0254" w:rsidRPr="003C1830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 xml:space="preserve">Awards will be based on the peer-review and ranking of submitted abstracts. </w:t>
      </w:r>
      <w:r w:rsidRPr="003C1830">
        <w:rPr>
          <w:rFonts w:ascii="AvenirNext" w:hAnsi="AvenirNext"/>
          <w:lang w:val="en-CA"/>
        </w:rPr>
        <w:br/>
      </w:r>
    </w:p>
    <w:p w14:paraId="3DD36D37" w14:textId="77777777" w:rsidR="002B0254" w:rsidRPr="003C1830" w:rsidRDefault="002B0254" w:rsidP="002B0254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b/>
          <w:bCs/>
          <w:lang w:val="en-CA"/>
        </w:rPr>
        <w:t>Award Notification and Disbursemen</w:t>
      </w:r>
      <w:r>
        <w:rPr>
          <w:rFonts w:ascii="AvenirNext" w:hAnsi="AvenirNext"/>
          <w:b/>
          <w:bCs/>
          <w:lang w:val="en-CA"/>
        </w:rPr>
        <w:t>t</w:t>
      </w:r>
    </w:p>
    <w:p w14:paraId="73119D56" w14:textId="77777777" w:rsidR="002B0254" w:rsidRPr="003C1830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>Successful Applicants will be notified in July.</w:t>
      </w:r>
    </w:p>
    <w:p w14:paraId="05CDDB97" w14:textId="77777777" w:rsidR="002B0254" w:rsidRPr="003C1830" w:rsidRDefault="002B0254" w:rsidP="002B0254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lang w:val="en-CA"/>
        </w:rPr>
      </w:pPr>
      <w:r w:rsidRPr="003C1830">
        <w:rPr>
          <w:rFonts w:ascii="AvenirNext" w:hAnsi="AvenirNext"/>
          <w:lang w:val="en-CA"/>
        </w:rPr>
        <w:t xml:space="preserve">Funds will be disbursed after the completion of the CSPT 2022 meeting upon receipt of a completed travel claim form. Please refer to the CSPT Travel Claim Policy for a description of allowable expenses.  </w:t>
      </w:r>
    </w:p>
    <w:p w14:paraId="456DE056" w14:textId="77777777" w:rsidR="002B0254" w:rsidRPr="00B14622" w:rsidRDefault="002B0254" w:rsidP="002B0254">
      <w:pPr>
        <w:spacing w:before="100" w:beforeAutospacing="1" w:after="100" w:afterAutospacing="1"/>
        <w:rPr>
          <w:lang w:val="en-CA"/>
        </w:rPr>
      </w:pPr>
      <w:r w:rsidRPr="00B14622">
        <w:rPr>
          <w:rFonts w:ascii="AvenirNext" w:hAnsi="AvenirNext"/>
          <w:position w:val="8"/>
          <w:vertAlign w:val="superscript"/>
          <w:lang w:val="en-CA"/>
        </w:rPr>
        <w:t>1</w:t>
      </w:r>
      <w:r w:rsidRPr="00B14622">
        <w:rPr>
          <w:rFonts w:ascii="AvenirNext" w:hAnsi="AvenirNext"/>
          <w:lang w:val="en-CA"/>
        </w:rPr>
        <w:t xml:space="preserve">Eligible Trainee Members include undergraduate members, graduate student members and postdoctoral fellows (within 5 years of PHD completion) and medical residents or clinical fellows that hold a CSPT Membership </w:t>
      </w:r>
    </w:p>
    <w:p w14:paraId="23440ABA" w14:textId="77777777" w:rsidR="002B0254" w:rsidRDefault="002B0254" w:rsidP="002B0254">
      <w:pPr>
        <w:rPr>
          <w:rFonts w:ascii="Avenir Next" w:hAnsi="Avenir Next" w:cs="Arial"/>
          <w:b/>
        </w:rPr>
      </w:pPr>
    </w:p>
    <w:p w14:paraId="045C3FFD" w14:textId="77777777" w:rsidR="002B0254" w:rsidRDefault="002B0254" w:rsidP="002B0254">
      <w:pPr>
        <w:rPr>
          <w:rFonts w:ascii="Avenir Next" w:hAnsi="Avenir Next" w:cs="Arial"/>
          <w:b/>
        </w:rPr>
      </w:pPr>
    </w:p>
    <w:p w14:paraId="620F8C26" w14:textId="77777777" w:rsidR="002B0254" w:rsidRDefault="002B0254" w:rsidP="002B0254">
      <w:pPr>
        <w:rPr>
          <w:rFonts w:ascii="Avenir Next" w:hAnsi="Avenir Next" w:cs="Arial"/>
          <w:b/>
        </w:rPr>
      </w:pPr>
    </w:p>
    <w:p w14:paraId="09807356" w14:textId="77777777" w:rsidR="002B0254" w:rsidRDefault="002B0254" w:rsidP="002B0254">
      <w:pPr>
        <w:rPr>
          <w:rFonts w:ascii="Avenir Next" w:hAnsi="Avenir Next" w:cs="Arial"/>
          <w:b/>
        </w:rPr>
      </w:pPr>
    </w:p>
    <w:p w14:paraId="1FD56271" w14:textId="77777777" w:rsidR="002B0254" w:rsidRPr="00B14622" w:rsidRDefault="002B0254" w:rsidP="002B0254">
      <w:pPr>
        <w:rPr>
          <w:rFonts w:ascii="Avenir Next" w:hAnsi="Avenir Next" w:cs="Arial"/>
          <w:b/>
        </w:rPr>
      </w:pPr>
    </w:p>
    <w:p w14:paraId="582E455E" w14:textId="77777777" w:rsidR="002B0254" w:rsidRDefault="002B0254" w:rsidP="002B0254">
      <w:pPr>
        <w:jc w:val="center"/>
        <w:rPr>
          <w:rFonts w:ascii="Avenir Next" w:hAnsi="Avenir Next" w:cs="Arial"/>
          <w:b/>
        </w:rPr>
      </w:pPr>
    </w:p>
    <w:p w14:paraId="02280975" w14:textId="77777777" w:rsidR="002B0254" w:rsidRPr="00C65C23" w:rsidRDefault="002B0254" w:rsidP="002B0254">
      <w:pPr>
        <w:jc w:val="center"/>
        <w:rPr>
          <w:rFonts w:ascii="Avenir Next" w:hAnsi="Avenir Next" w:cs="Arial"/>
          <w:b/>
        </w:rPr>
      </w:pPr>
      <w:r>
        <w:rPr>
          <w:rFonts w:ascii="Avenir Next" w:hAnsi="Avenir Next" w:cs="Arial"/>
          <w:b/>
        </w:rPr>
        <w:t xml:space="preserve">CSPT </w:t>
      </w:r>
      <w:r w:rsidRPr="00C65C23">
        <w:rPr>
          <w:rFonts w:ascii="Avenir Next" w:hAnsi="Avenir Next" w:cs="Arial"/>
          <w:b/>
        </w:rPr>
        <w:t xml:space="preserve">Travel </w:t>
      </w:r>
      <w:r>
        <w:rPr>
          <w:rFonts w:ascii="Avenir Next" w:hAnsi="Avenir Next" w:cs="Arial"/>
          <w:b/>
        </w:rPr>
        <w:t>Awards</w:t>
      </w:r>
      <w:r w:rsidRPr="00C65C23">
        <w:rPr>
          <w:rFonts w:ascii="Avenir Next" w:hAnsi="Avenir Next" w:cs="Arial"/>
          <w:b/>
        </w:rPr>
        <w:t xml:space="preserve"> Application </w:t>
      </w:r>
      <w:r>
        <w:rPr>
          <w:rFonts w:ascii="Avenir Next" w:hAnsi="Avenir Next" w:cs="Arial"/>
          <w:b/>
        </w:rPr>
        <w:t>Form</w:t>
      </w:r>
      <w:r w:rsidRPr="00C65C23">
        <w:rPr>
          <w:rFonts w:ascii="Avenir Next" w:hAnsi="Avenir Next" w:cs="Arial"/>
          <w:b/>
        </w:rPr>
        <w:t>: 20</w:t>
      </w:r>
      <w:r>
        <w:rPr>
          <w:rFonts w:ascii="Avenir Next" w:hAnsi="Avenir Next" w:cs="Arial"/>
          <w:b/>
        </w:rPr>
        <w:t>22</w:t>
      </w:r>
    </w:p>
    <w:p w14:paraId="54FF8CF8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6ACFDA2A" w14:textId="77777777" w:rsidR="002B0254" w:rsidRPr="00E82DE7" w:rsidRDefault="002B0254" w:rsidP="002B0254">
      <w:pPr>
        <w:rPr>
          <w:rFonts w:ascii="Avenir Next" w:hAnsi="Avenir Next" w:cs="Arial"/>
          <w:b/>
          <w:bCs/>
          <w:sz w:val="20"/>
          <w:szCs w:val="20"/>
        </w:rPr>
      </w:pPr>
      <w:r w:rsidRPr="00E82DE7">
        <w:rPr>
          <w:rFonts w:ascii="Avenir Next" w:hAnsi="Avenir Next" w:cs="Arial"/>
          <w:b/>
          <w:bCs/>
          <w:sz w:val="20"/>
          <w:szCs w:val="20"/>
        </w:rPr>
        <w:t>How to Apply</w:t>
      </w:r>
    </w:p>
    <w:p w14:paraId="42F16675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41F4713E" w14:textId="738D9839" w:rsidR="002B0254" w:rsidRPr="00C65C23" w:rsidRDefault="002B0254" w:rsidP="002B0254">
      <w:pPr>
        <w:rPr>
          <w:rFonts w:ascii="Avenir Next" w:hAnsi="Avenir Next"/>
          <w:sz w:val="20"/>
          <w:szCs w:val="20"/>
          <w:lang w:eastAsia="en-CA"/>
        </w:rPr>
      </w:pPr>
      <w:r w:rsidRPr="00C65C23">
        <w:rPr>
          <w:rFonts w:ascii="Avenir Next" w:hAnsi="Avenir Next"/>
          <w:sz w:val="20"/>
          <w:szCs w:val="20"/>
          <w:lang w:eastAsia="en-CA"/>
        </w:rPr>
        <w:t>Complete the</w:t>
      </w:r>
      <w:r>
        <w:rPr>
          <w:rFonts w:ascii="Avenir Next" w:hAnsi="Avenir Next"/>
          <w:sz w:val="20"/>
          <w:szCs w:val="20"/>
          <w:lang w:eastAsia="en-CA"/>
        </w:rPr>
        <w:t xml:space="preserve"> following Travel Awards Application Form and email it together with your</w:t>
      </w:r>
      <w:r w:rsidRPr="00C65C23">
        <w:rPr>
          <w:rFonts w:ascii="Avenir Next" w:hAnsi="Avenir Next"/>
          <w:sz w:val="20"/>
          <w:szCs w:val="20"/>
          <w:lang w:eastAsia="en-CA"/>
        </w:rPr>
        <w:t xml:space="preserve"> </w:t>
      </w:r>
      <w:r w:rsidR="00022EBA">
        <w:rPr>
          <w:rFonts w:ascii="Avenir Next" w:hAnsi="Avenir Next"/>
          <w:sz w:val="20"/>
          <w:szCs w:val="20"/>
          <w:lang w:eastAsia="en-CA"/>
        </w:rPr>
        <w:t xml:space="preserve">proof of </w:t>
      </w:r>
      <w:r w:rsidRPr="00C65C23">
        <w:rPr>
          <w:rFonts w:ascii="Avenir Next" w:hAnsi="Avenir Next"/>
          <w:sz w:val="20"/>
          <w:szCs w:val="20"/>
          <w:lang w:eastAsia="en-CA"/>
        </w:rPr>
        <w:t xml:space="preserve">Abstract Submission to </w:t>
      </w:r>
      <w:hyperlink r:id="rId9" w:history="1">
        <w:r w:rsidRPr="00C65C23">
          <w:rPr>
            <w:rStyle w:val="Hyperlink"/>
            <w:rFonts w:ascii="Avenir Next" w:hAnsi="Avenir Next"/>
            <w:sz w:val="20"/>
            <w:szCs w:val="20"/>
            <w:lang w:eastAsia="en-CA"/>
          </w:rPr>
          <w:t>info@pharmacologycanada.org</w:t>
        </w:r>
      </w:hyperlink>
      <w:r w:rsidRPr="00C65C23">
        <w:rPr>
          <w:rFonts w:ascii="Avenir Next" w:hAnsi="Avenir Next"/>
          <w:sz w:val="20"/>
          <w:szCs w:val="20"/>
          <w:lang w:eastAsia="en-CA"/>
        </w:rPr>
        <w:t xml:space="preserve"> no later than 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>11:59</w:t>
      </w:r>
      <w:r>
        <w:rPr>
          <w:rFonts w:ascii="Avenir Next" w:hAnsi="Avenir Next"/>
          <w:b/>
          <w:sz w:val="20"/>
          <w:szCs w:val="20"/>
          <w:lang w:eastAsia="en-CA"/>
        </w:rPr>
        <w:t xml:space="preserve"> PM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 xml:space="preserve"> ET </w:t>
      </w:r>
      <w:r>
        <w:rPr>
          <w:rFonts w:ascii="Avenir Next" w:hAnsi="Avenir Next"/>
          <w:b/>
          <w:sz w:val="20"/>
          <w:szCs w:val="20"/>
          <w:lang w:eastAsia="en-CA"/>
        </w:rPr>
        <w:t>June 15</w:t>
      </w:r>
      <w:r w:rsidRPr="00C65C23">
        <w:rPr>
          <w:rFonts w:ascii="Avenir Next" w:hAnsi="Avenir Next"/>
          <w:b/>
          <w:sz w:val="20"/>
          <w:szCs w:val="20"/>
          <w:lang w:eastAsia="en-CA"/>
        </w:rPr>
        <w:t>, 20</w:t>
      </w:r>
      <w:r>
        <w:rPr>
          <w:rFonts w:ascii="Avenir Next" w:hAnsi="Avenir Next"/>
          <w:b/>
          <w:sz w:val="20"/>
          <w:szCs w:val="20"/>
          <w:lang w:eastAsia="en-CA"/>
        </w:rPr>
        <w:t>22</w:t>
      </w:r>
      <w:r w:rsidRPr="00C65C23">
        <w:rPr>
          <w:rFonts w:ascii="Avenir Next" w:hAnsi="Avenir Next"/>
          <w:sz w:val="20"/>
          <w:szCs w:val="20"/>
          <w:lang w:eastAsia="en-CA"/>
        </w:rPr>
        <w:t>.</w:t>
      </w:r>
    </w:p>
    <w:p w14:paraId="59A93016" w14:textId="77777777" w:rsidR="002B0254" w:rsidRPr="00AA1683" w:rsidRDefault="002B0254" w:rsidP="002B0254">
      <w:pPr>
        <w:autoSpaceDE w:val="0"/>
        <w:autoSpaceDN w:val="0"/>
        <w:adjustRightInd w:val="0"/>
        <w:outlineLvl w:val="0"/>
        <w:rPr>
          <w:rFonts w:asciiTheme="minorHAnsi" w:hAnsiTheme="minorHAnsi"/>
          <w:color w:val="000000" w:themeColor="text1"/>
          <w:lang w:val="en-CA"/>
        </w:rPr>
      </w:pPr>
    </w:p>
    <w:p w14:paraId="4AA6B0A8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77D3EFC0" w14:textId="77777777" w:rsidR="002B0254" w:rsidRPr="00C65C23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Applicant Name:</w:t>
      </w:r>
      <w:r w:rsidRPr="00C65C23">
        <w:rPr>
          <w:rFonts w:ascii="Avenir Next" w:hAnsi="Avenir Next" w:cs="Arial"/>
          <w:sz w:val="20"/>
          <w:szCs w:val="20"/>
        </w:rPr>
        <w:tab/>
      </w:r>
    </w:p>
    <w:p w14:paraId="18A186F9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07C3B96E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Supervisor Name: </w:t>
      </w:r>
      <w:r>
        <w:rPr>
          <w:rFonts w:ascii="Avenir Next" w:hAnsi="Avenir Next" w:cs="Arial"/>
          <w:sz w:val="20"/>
          <w:szCs w:val="20"/>
        </w:rPr>
        <w:tab/>
      </w:r>
    </w:p>
    <w:p w14:paraId="7AAD628F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68AB1197" w14:textId="77777777" w:rsidR="002B0254" w:rsidRPr="00C65C23" w:rsidRDefault="002B0254" w:rsidP="002B0254">
      <w:pPr>
        <w:rPr>
          <w:rFonts w:ascii="Avenir Next" w:hAnsi="Avenir Next" w:cs="Arial"/>
          <w:b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CSPT Meeting: </w:t>
      </w:r>
      <w:r>
        <w:rPr>
          <w:rFonts w:ascii="Avenir Next" w:hAnsi="Avenir Next" w:cs="Arial"/>
          <w:b/>
          <w:sz w:val="20"/>
          <w:szCs w:val="20"/>
        </w:rPr>
        <w:tab/>
      </w:r>
      <w:r w:rsidRPr="00C65C23">
        <w:rPr>
          <w:rFonts w:ascii="Avenir Next" w:hAnsi="Avenir Next" w:cs="Arial"/>
          <w:sz w:val="20"/>
          <w:szCs w:val="20"/>
        </w:rPr>
        <w:t>20</w:t>
      </w:r>
      <w:r>
        <w:rPr>
          <w:rFonts w:ascii="Avenir Next" w:hAnsi="Avenir Next" w:cs="Arial"/>
          <w:sz w:val="20"/>
          <w:szCs w:val="20"/>
        </w:rPr>
        <w:t>22 Joint Meeting with the Safety Pharmacology Society</w:t>
      </w:r>
    </w:p>
    <w:p w14:paraId="05CEC1A0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67E6BC96" w14:textId="77777777" w:rsidR="002B0254" w:rsidRPr="00C65C23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Meeting Date:</w:t>
      </w:r>
      <w:r w:rsidRPr="008E0021">
        <w:rPr>
          <w:rFonts w:ascii="Avenir Next" w:hAnsi="Avenir Next" w:cs="Arial"/>
          <w:sz w:val="20"/>
          <w:szCs w:val="20"/>
        </w:rPr>
        <w:t xml:space="preserve"> </w:t>
      </w:r>
      <w:r>
        <w:rPr>
          <w:rFonts w:ascii="Avenir Next" w:hAnsi="Avenir Next" w:cs="Arial"/>
          <w:sz w:val="20"/>
          <w:szCs w:val="20"/>
        </w:rPr>
        <w:tab/>
        <w:t xml:space="preserve">September </w:t>
      </w:r>
      <w:r w:rsidRPr="00C65C23">
        <w:rPr>
          <w:rFonts w:ascii="Avenir Next" w:hAnsi="Avenir Next" w:cs="Arial"/>
          <w:sz w:val="20"/>
          <w:szCs w:val="20"/>
        </w:rPr>
        <w:t>1</w:t>
      </w:r>
      <w:r>
        <w:rPr>
          <w:rFonts w:ascii="Avenir Next" w:hAnsi="Avenir Next" w:cs="Arial"/>
          <w:sz w:val="20"/>
          <w:szCs w:val="20"/>
        </w:rPr>
        <w:t>1</w:t>
      </w:r>
      <w:r w:rsidRPr="00C65C23">
        <w:rPr>
          <w:rFonts w:ascii="Avenir Next" w:hAnsi="Avenir Next" w:cs="Arial"/>
          <w:sz w:val="20"/>
          <w:szCs w:val="20"/>
        </w:rPr>
        <w:t>–1</w:t>
      </w:r>
      <w:r>
        <w:rPr>
          <w:rFonts w:ascii="Avenir Next" w:hAnsi="Avenir Next" w:cs="Arial"/>
          <w:sz w:val="20"/>
          <w:szCs w:val="20"/>
        </w:rPr>
        <w:t>4</w:t>
      </w:r>
      <w:r w:rsidRPr="00C65C23">
        <w:rPr>
          <w:rFonts w:ascii="Avenir Next" w:hAnsi="Avenir Next" w:cs="Arial"/>
          <w:sz w:val="20"/>
          <w:szCs w:val="20"/>
        </w:rPr>
        <w:t>, 20</w:t>
      </w:r>
      <w:r>
        <w:rPr>
          <w:rFonts w:ascii="Avenir Next" w:hAnsi="Avenir Next" w:cs="Arial"/>
          <w:sz w:val="20"/>
          <w:szCs w:val="20"/>
        </w:rPr>
        <w:t>22</w:t>
      </w:r>
      <w:r w:rsidRPr="00C65C23">
        <w:rPr>
          <w:rFonts w:ascii="Avenir Next" w:hAnsi="Avenir Next" w:cs="Arial"/>
          <w:sz w:val="20"/>
          <w:szCs w:val="20"/>
        </w:rPr>
        <w:t xml:space="preserve"> Montreal</w:t>
      </w:r>
      <w:r>
        <w:rPr>
          <w:rFonts w:ascii="Avenir Next" w:hAnsi="Avenir Next" w:cs="Arial"/>
          <w:sz w:val="20"/>
          <w:szCs w:val="20"/>
        </w:rPr>
        <w:t>, Quebec</w:t>
      </w:r>
    </w:p>
    <w:p w14:paraId="19DDBFCE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6B13F83B" w14:textId="77777777" w:rsidR="002B0254" w:rsidRPr="00C65C23" w:rsidRDefault="002B0254" w:rsidP="002B0254">
      <w:pPr>
        <w:rPr>
          <w:rFonts w:ascii="Avenir Next" w:hAnsi="Avenir Next" w:cs="Arial"/>
          <w:b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 xml:space="preserve">Abstract Title: </w:t>
      </w:r>
      <w:r>
        <w:rPr>
          <w:rFonts w:ascii="Avenir Next" w:hAnsi="Avenir Next" w:cs="Arial"/>
          <w:sz w:val="20"/>
          <w:szCs w:val="20"/>
        </w:rPr>
        <w:tab/>
      </w:r>
      <w:r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 xml:space="preserve"> </w:t>
      </w:r>
    </w:p>
    <w:p w14:paraId="7826EAB0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08065A80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76CA9E03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Applicant Signature:</w:t>
      </w:r>
      <w:r w:rsidRPr="008E0021">
        <w:rPr>
          <w:rFonts w:ascii="Avenir Next" w:hAnsi="Avenir Next" w:cs="Arial"/>
          <w:sz w:val="20"/>
          <w:szCs w:val="20"/>
        </w:rPr>
        <w:t xml:space="preserve"> _____________</w:t>
      </w:r>
      <w:r>
        <w:rPr>
          <w:rFonts w:ascii="Avenir Next" w:hAnsi="Avenir Next" w:cs="Arial"/>
          <w:sz w:val="20"/>
          <w:szCs w:val="20"/>
        </w:rPr>
        <w:t>___________________</w:t>
      </w:r>
      <w:r w:rsidRPr="008E0021">
        <w:rPr>
          <w:rFonts w:ascii="Avenir Next" w:hAnsi="Avenir Next" w:cs="Arial"/>
          <w:sz w:val="20"/>
          <w:szCs w:val="20"/>
        </w:rPr>
        <w:t xml:space="preserve">________ </w:t>
      </w:r>
      <w:r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>Date:</w:t>
      </w:r>
      <w:r w:rsidRPr="008E0021">
        <w:rPr>
          <w:rFonts w:ascii="Avenir Next" w:hAnsi="Avenir Next" w:cs="Arial"/>
          <w:sz w:val="20"/>
          <w:szCs w:val="20"/>
        </w:rPr>
        <w:t xml:space="preserve"> _______</w:t>
      </w:r>
      <w:r>
        <w:rPr>
          <w:rFonts w:ascii="Avenir Next" w:hAnsi="Avenir Next" w:cs="Arial"/>
          <w:sz w:val="20"/>
          <w:szCs w:val="20"/>
        </w:rPr>
        <w:t>______</w:t>
      </w:r>
      <w:r w:rsidRPr="008E0021">
        <w:rPr>
          <w:rFonts w:ascii="Avenir Next" w:hAnsi="Avenir Next" w:cs="Arial"/>
          <w:sz w:val="20"/>
          <w:szCs w:val="20"/>
        </w:rPr>
        <w:t>_______</w:t>
      </w:r>
    </w:p>
    <w:p w14:paraId="561CDE29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2C83BB83" w14:textId="77777777" w:rsidR="002B0254" w:rsidRPr="008E0021" w:rsidRDefault="002B0254" w:rsidP="002B0254">
      <w:pPr>
        <w:rPr>
          <w:rFonts w:ascii="Avenir Next" w:hAnsi="Avenir Next" w:cs="Arial"/>
          <w:sz w:val="20"/>
          <w:szCs w:val="20"/>
        </w:rPr>
      </w:pPr>
      <w:r w:rsidRPr="00C65C23">
        <w:rPr>
          <w:rFonts w:ascii="Avenir Next" w:hAnsi="Avenir Next" w:cs="Arial"/>
          <w:b/>
          <w:sz w:val="20"/>
          <w:szCs w:val="20"/>
        </w:rPr>
        <w:t>Supervisor Signature:</w:t>
      </w:r>
      <w:r w:rsidRPr="008E0021">
        <w:rPr>
          <w:rFonts w:ascii="Avenir Next" w:hAnsi="Avenir Next" w:cs="Arial"/>
          <w:sz w:val="20"/>
          <w:szCs w:val="20"/>
        </w:rPr>
        <w:t xml:space="preserve"> _____________</w:t>
      </w:r>
      <w:r>
        <w:rPr>
          <w:rFonts w:ascii="Avenir Next" w:hAnsi="Avenir Next" w:cs="Arial"/>
          <w:sz w:val="20"/>
          <w:szCs w:val="20"/>
        </w:rPr>
        <w:t>___________________</w:t>
      </w:r>
      <w:r w:rsidRPr="008E0021">
        <w:rPr>
          <w:rFonts w:ascii="Avenir Next" w:hAnsi="Avenir Next" w:cs="Arial"/>
          <w:sz w:val="20"/>
          <w:szCs w:val="20"/>
        </w:rPr>
        <w:t xml:space="preserve">________ </w:t>
      </w:r>
      <w:r>
        <w:rPr>
          <w:rFonts w:ascii="Avenir Next" w:hAnsi="Avenir Next" w:cs="Arial"/>
          <w:sz w:val="20"/>
          <w:szCs w:val="20"/>
        </w:rPr>
        <w:tab/>
      </w:r>
      <w:r w:rsidRPr="00C65C23">
        <w:rPr>
          <w:rFonts w:ascii="Avenir Next" w:hAnsi="Avenir Next" w:cs="Arial"/>
          <w:b/>
          <w:sz w:val="20"/>
          <w:szCs w:val="20"/>
        </w:rPr>
        <w:t>Date:</w:t>
      </w:r>
      <w:r w:rsidRPr="008E0021">
        <w:rPr>
          <w:rFonts w:ascii="Avenir Next" w:hAnsi="Avenir Next" w:cs="Arial"/>
          <w:sz w:val="20"/>
          <w:szCs w:val="20"/>
        </w:rPr>
        <w:t xml:space="preserve"> ______</w:t>
      </w:r>
      <w:r>
        <w:rPr>
          <w:rFonts w:ascii="Avenir Next" w:hAnsi="Avenir Next" w:cs="Arial"/>
          <w:sz w:val="20"/>
          <w:szCs w:val="20"/>
        </w:rPr>
        <w:t>______</w:t>
      </w:r>
      <w:r w:rsidRPr="008E0021">
        <w:rPr>
          <w:rFonts w:ascii="Avenir Next" w:hAnsi="Avenir Next" w:cs="Arial"/>
          <w:sz w:val="20"/>
          <w:szCs w:val="20"/>
        </w:rPr>
        <w:t>________</w:t>
      </w:r>
    </w:p>
    <w:bookmarkEnd w:id="0"/>
    <w:bookmarkEnd w:id="1"/>
    <w:p w14:paraId="54BD6AA7" w14:textId="77777777" w:rsidR="002B0254" w:rsidRDefault="002B0254" w:rsidP="002B0254">
      <w:pPr>
        <w:rPr>
          <w:rFonts w:ascii="Avenir Next" w:hAnsi="Avenir Next" w:cs="Arial"/>
          <w:sz w:val="20"/>
          <w:szCs w:val="20"/>
        </w:rPr>
      </w:pPr>
    </w:p>
    <w:p w14:paraId="5E81F231" w14:textId="77777777" w:rsidR="00510825" w:rsidRDefault="00510825" w:rsidP="00510825">
      <w:pPr>
        <w:rPr>
          <w:rFonts w:ascii="Avenir Next" w:hAnsi="Avenir Next" w:cs="Arial"/>
          <w:sz w:val="20"/>
          <w:szCs w:val="20"/>
        </w:rPr>
      </w:pPr>
    </w:p>
    <w:p w14:paraId="3F19D5BD" w14:textId="77777777" w:rsidR="008212F3" w:rsidRPr="00031FDF" w:rsidRDefault="008212F3" w:rsidP="00031FDF"/>
    <w:sectPr w:rsidR="008212F3" w:rsidRPr="00031FDF" w:rsidSect="00B2769C">
      <w:headerReference w:type="first" r:id="rId10"/>
      <w:pgSz w:w="12240" w:h="15840"/>
      <w:pgMar w:top="1368" w:right="1080" w:bottom="1209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25A7" w14:textId="77777777" w:rsidR="00E54D06" w:rsidRDefault="00E54D06">
      <w:r>
        <w:separator/>
      </w:r>
    </w:p>
  </w:endnote>
  <w:endnote w:type="continuationSeparator" w:id="0">
    <w:p w14:paraId="1524CC78" w14:textId="77777777" w:rsidR="00E54D06" w:rsidRDefault="00E5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Next">
    <w:altName w:val="Cambria"/>
    <w:panose1 w:val="020B0503020202020204"/>
    <w:charset w:val="00"/>
    <w:family w:val="roman"/>
    <w:pitch w:val="default"/>
  </w:font>
  <w:font w:name="CourierNewPSMT">
    <w:altName w:val="Courier New"/>
    <w:panose1 w:val="02070309020205020404"/>
    <w:charset w:val="00"/>
    <w:family w:val="roman"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030A" w14:textId="77777777" w:rsidR="00E54D06" w:rsidRDefault="00E54D06">
      <w:r>
        <w:separator/>
      </w:r>
    </w:p>
  </w:footnote>
  <w:footnote w:type="continuationSeparator" w:id="0">
    <w:p w14:paraId="5B5A410F" w14:textId="77777777" w:rsidR="00E54D06" w:rsidRDefault="00E5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A13C" w14:textId="413BFB7D" w:rsidR="00833479" w:rsidRDefault="008334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2BCB71" wp14:editId="3AB200BE">
              <wp:simplePos x="0" y="0"/>
              <wp:positionH relativeFrom="column">
                <wp:posOffset>-46990</wp:posOffset>
              </wp:positionH>
              <wp:positionV relativeFrom="paragraph">
                <wp:posOffset>-114990</wp:posOffset>
              </wp:positionV>
              <wp:extent cx="6610350" cy="1341120"/>
              <wp:effectExtent l="0" t="0" r="0" b="0"/>
              <wp:wrapThrough wrapText="bothSides">
                <wp:wrapPolygon edited="0">
                  <wp:start x="0" y="0"/>
                  <wp:lineTo x="0" y="12886"/>
                  <wp:lineTo x="10084" y="13295"/>
                  <wp:lineTo x="10084" y="21068"/>
                  <wp:lineTo x="21372" y="21068"/>
                  <wp:lineTo x="21455" y="409"/>
                  <wp:lineTo x="3693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41120"/>
                        <a:chOff x="-110359" y="-39308"/>
                        <a:chExt cx="6374015" cy="1244692"/>
                      </a:xfrm>
                    </wpg:grpSpPr>
                    <pic:pic xmlns:pic="http://schemas.openxmlformats.org/drawingml/2006/picture">
                      <pic:nvPicPr>
                        <pic:cNvPr id="2" name="Picture 2" descr="New_Csptlogo_April20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2" b="7023"/>
                        <a:stretch/>
                      </pic:blipFill>
                      <pic:spPr bwMode="auto">
                        <a:xfrm>
                          <a:off x="-110359" y="-26983"/>
                          <a:ext cx="1077550" cy="73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2804884" y="-39308"/>
                          <a:ext cx="3458772" cy="1244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8429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Canadian Society of Pharmacology and Therapeutics</w:t>
                            </w:r>
                          </w:p>
                          <w:p w14:paraId="0937EC98" w14:textId="77777777" w:rsidR="00833479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Société </w:t>
                            </w:r>
                            <w:proofErr w:type="spellStart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canadienne</w:t>
                            </w:r>
                            <w:proofErr w:type="spellEnd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pharmacologie</w:t>
                            </w:r>
                            <w:proofErr w:type="spellEnd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et de </w:t>
                            </w:r>
                            <w:proofErr w:type="spellStart"/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>thérapeutique</w:t>
                            </w:r>
                            <w:proofErr w:type="spellEnd"/>
                          </w:p>
                          <w:p w14:paraId="417C3293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4AD0373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Department of Physiology and Pharmacology</w:t>
                            </w:r>
                          </w:p>
                          <w:p w14:paraId="0C6A28A6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Schulich School of Medicine &amp; Dentistry, Western University</w:t>
                            </w:r>
                          </w:p>
                          <w:p w14:paraId="5FA621EC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Medical Sciences Building, Room 216</w:t>
                            </w:r>
                          </w:p>
                          <w:p w14:paraId="03704EBA" w14:textId="77777777" w:rsidR="00833479" w:rsidRPr="003C4182" w:rsidRDefault="00833479" w:rsidP="00833479">
                            <w:pPr>
                              <w:jc w:val="right"/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C4182">
                              <w:rPr>
                                <w:rFonts w:ascii="Avenir Book" w:hAnsi="Avenir Book"/>
                                <w:b/>
                                <w:bCs/>
                                <w:sz w:val="14"/>
                                <w:szCs w:val="14"/>
                              </w:rPr>
                              <w:t>London, ON N6A 5C1</w:t>
                            </w:r>
                          </w:p>
                          <w:p w14:paraId="0688EFF1" w14:textId="77777777" w:rsidR="00833479" w:rsidRPr="003C4182" w:rsidRDefault="00E54D06" w:rsidP="00833479">
                            <w:pPr>
                              <w:jc w:val="right"/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</w:pPr>
                            <w:hyperlink r:id="rId2" w:history="1">
                              <w:r w:rsidR="00833479" w:rsidRPr="003C4182">
                                <w:rPr>
                                  <w:rStyle w:val="Hyperlink"/>
                                  <w:rFonts w:ascii="Avenir Book" w:hAnsi="Avenir Book"/>
                                  <w:sz w:val="14"/>
                                  <w:szCs w:val="14"/>
                                </w:rPr>
                                <w:t>info@pharmacologycanada.org</w:t>
                              </w:r>
                            </w:hyperlink>
                          </w:p>
                          <w:p w14:paraId="4E69B722" w14:textId="77777777" w:rsidR="00833479" w:rsidRPr="00446D4B" w:rsidRDefault="00E54D06" w:rsidP="00833479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3" w:history="1">
                              <w:r w:rsidR="00833479" w:rsidRPr="003C4182">
                                <w:rPr>
                                  <w:rStyle w:val="Hyperlink"/>
                                  <w:rFonts w:ascii="Avenir Book" w:hAnsi="Avenir Book"/>
                                  <w:sz w:val="14"/>
                                  <w:szCs w:val="14"/>
                                </w:rPr>
                                <w:t>www.pharmacologycanada.org</w:t>
                              </w:r>
                            </w:hyperlink>
                            <w:r w:rsidR="00833479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BCB71" id="Group 1" o:spid="_x0000_s1026" style="position:absolute;margin-left:-3.7pt;margin-top:-9.05pt;width:520.5pt;height:105.6pt;z-index:251661312;mso-width-relative:margin;mso-height-relative:margin" coordorigin="-1103,-393" coordsize="63740,1244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/9Df4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f/0d/j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//1d/j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//W3+P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/9ff4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ew_Csptlogo_April2010" style="position:absolute;left:-1103;top:-269;width:10774;height:7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">
                <v:imagedata r:id="rId4" o:title="New_Csptlogo_April2010" croptop="3816f" cropbottom="460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8048;top:-393;width:34588;height:124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<v:textbox>
                  <w:txbxContent>
                    <w:p w14:paraId="44018429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Canadian Society of Pharmacology and Therapeutics</w:t>
                      </w:r>
                    </w:p>
                    <w:p w14:paraId="0937EC98" w14:textId="77777777" w:rsidR="00833479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5"/>
                          <w:szCs w:val="15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 xml:space="preserve">Société </w:t>
                      </w:r>
                      <w:proofErr w:type="spellStart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canadienne</w:t>
                      </w:r>
                      <w:proofErr w:type="spellEnd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pharmacologie</w:t>
                      </w:r>
                      <w:proofErr w:type="spellEnd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 xml:space="preserve"> et de </w:t>
                      </w:r>
                      <w:proofErr w:type="spellStart"/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>thérapeutique</w:t>
                      </w:r>
                      <w:proofErr w:type="spellEnd"/>
                    </w:p>
                    <w:p w14:paraId="417C3293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54AD0373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Department of Physiology and Pharmacology</w:t>
                      </w:r>
                    </w:p>
                    <w:p w14:paraId="0C6A28A6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Schulich School of Medicine &amp; Dentistry, Western University</w:t>
                      </w:r>
                    </w:p>
                    <w:p w14:paraId="5FA621EC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Medical Sciences Building, Room 216</w:t>
                      </w:r>
                    </w:p>
                    <w:p w14:paraId="03704EBA" w14:textId="77777777" w:rsidR="00833479" w:rsidRPr="003C4182" w:rsidRDefault="00833479" w:rsidP="00833479">
                      <w:pPr>
                        <w:jc w:val="right"/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</w:pPr>
                      <w:r w:rsidRPr="003C4182">
                        <w:rPr>
                          <w:rFonts w:ascii="Avenir Book" w:hAnsi="Avenir Book"/>
                          <w:b/>
                          <w:bCs/>
                          <w:sz w:val="14"/>
                          <w:szCs w:val="14"/>
                        </w:rPr>
                        <w:t>London, ON N6A 5C1</w:t>
                      </w:r>
                    </w:p>
                    <w:p w14:paraId="0688EFF1" w14:textId="77777777" w:rsidR="00833479" w:rsidRPr="003C4182" w:rsidRDefault="005F7397" w:rsidP="00833479">
                      <w:pPr>
                        <w:jc w:val="right"/>
                        <w:rPr>
                          <w:rFonts w:ascii="Avenir Book" w:hAnsi="Avenir Book"/>
                          <w:sz w:val="14"/>
                          <w:szCs w:val="14"/>
                        </w:rPr>
                      </w:pPr>
                      <w:hyperlink r:id="rId5" w:history="1">
                        <w:r w:rsidR="00833479" w:rsidRPr="003C4182">
                          <w:rPr>
                            <w:rStyle w:val="Hyperlink"/>
                            <w:rFonts w:ascii="Avenir Book" w:hAnsi="Avenir Book"/>
                            <w:sz w:val="14"/>
                            <w:szCs w:val="14"/>
                          </w:rPr>
                          <w:t>info@pharmacologycanada.org</w:t>
                        </w:r>
                      </w:hyperlink>
                    </w:p>
                    <w:p w14:paraId="4E69B722" w14:textId="77777777" w:rsidR="00833479" w:rsidRPr="00446D4B" w:rsidRDefault="005F7397" w:rsidP="00833479">
                      <w:pPr>
                        <w:jc w:val="right"/>
                        <w:rPr>
                          <w:rStyle w:val="Hyperlink"/>
                        </w:rPr>
                      </w:pPr>
                      <w:hyperlink r:id="rId6" w:history="1">
                        <w:r w:rsidR="00833479" w:rsidRPr="003C4182">
                          <w:rPr>
                            <w:rStyle w:val="Hyperlink"/>
                            <w:rFonts w:ascii="Avenir Book" w:hAnsi="Avenir Book"/>
                            <w:sz w:val="14"/>
                            <w:szCs w:val="14"/>
                          </w:rPr>
                          <w:t>www.pharmacologycanada.org</w:t>
                        </w:r>
                      </w:hyperlink>
                      <w:r w:rsidR="00833479">
                        <w:rPr>
                          <w:rStyle w:val="Hyperlink"/>
                        </w:rP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C6D1C"/>
    <w:multiLevelType w:val="hybridMultilevel"/>
    <w:tmpl w:val="A5F07DC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C2E6F25"/>
    <w:multiLevelType w:val="hybridMultilevel"/>
    <w:tmpl w:val="450E86C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B5139"/>
    <w:multiLevelType w:val="hybridMultilevel"/>
    <w:tmpl w:val="7934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95F76"/>
    <w:multiLevelType w:val="hybridMultilevel"/>
    <w:tmpl w:val="9CA4DC2E"/>
    <w:lvl w:ilvl="0" w:tplc="43243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6344"/>
    <w:multiLevelType w:val="hybridMultilevel"/>
    <w:tmpl w:val="2D3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992"/>
    <w:multiLevelType w:val="hybridMultilevel"/>
    <w:tmpl w:val="E5E418DC"/>
    <w:lvl w:ilvl="0" w:tplc="E82A4E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F54"/>
    <w:multiLevelType w:val="hybridMultilevel"/>
    <w:tmpl w:val="28A6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5A07"/>
    <w:multiLevelType w:val="hybridMultilevel"/>
    <w:tmpl w:val="5378842C"/>
    <w:lvl w:ilvl="0" w:tplc="212E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5278"/>
    <w:multiLevelType w:val="hybridMultilevel"/>
    <w:tmpl w:val="118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13CF1"/>
    <w:multiLevelType w:val="hybridMultilevel"/>
    <w:tmpl w:val="351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745B"/>
    <w:multiLevelType w:val="hybridMultilevel"/>
    <w:tmpl w:val="261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4783A"/>
    <w:multiLevelType w:val="hybridMultilevel"/>
    <w:tmpl w:val="463A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8517D6"/>
    <w:multiLevelType w:val="multilevel"/>
    <w:tmpl w:val="F8E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086042">
    <w:abstractNumId w:val="2"/>
  </w:num>
  <w:num w:numId="2" w16cid:durableId="587009258">
    <w:abstractNumId w:val="6"/>
  </w:num>
  <w:num w:numId="3" w16cid:durableId="203250750">
    <w:abstractNumId w:val="12"/>
  </w:num>
  <w:num w:numId="4" w16cid:durableId="785973827">
    <w:abstractNumId w:val="10"/>
  </w:num>
  <w:num w:numId="5" w16cid:durableId="612250847">
    <w:abstractNumId w:val="0"/>
  </w:num>
  <w:num w:numId="6" w16cid:durableId="1738093408">
    <w:abstractNumId w:val="3"/>
  </w:num>
  <w:num w:numId="7" w16cid:durableId="545992625">
    <w:abstractNumId w:val="8"/>
  </w:num>
  <w:num w:numId="8" w16cid:durableId="1028874242">
    <w:abstractNumId w:val="11"/>
  </w:num>
  <w:num w:numId="9" w16cid:durableId="283343670">
    <w:abstractNumId w:val="9"/>
  </w:num>
  <w:num w:numId="10" w16cid:durableId="499663529">
    <w:abstractNumId w:val="1"/>
  </w:num>
  <w:num w:numId="11" w16cid:durableId="1377268034">
    <w:abstractNumId w:val="7"/>
  </w:num>
  <w:num w:numId="12" w16cid:durableId="1672024115">
    <w:abstractNumId w:val="5"/>
  </w:num>
  <w:num w:numId="13" w16cid:durableId="249045811">
    <w:abstractNumId w:val="4"/>
  </w:num>
  <w:num w:numId="14" w16cid:durableId="321398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DF"/>
    <w:rsid w:val="00022EBA"/>
    <w:rsid w:val="00031FDF"/>
    <w:rsid w:val="00090EC3"/>
    <w:rsid w:val="00184A75"/>
    <w:rsid w:val="001B4971"/>
    <w:rsid w:val="002360AD"/>
    <w:rsid w:val="002B0254"/>
    <w:rsid w:val="00446D4B"/>
    <w:rsid w:val="00452DA0"/>
    <w:rsid w:val="00493265"/>
    <w:rsid w:val="0049528C"/>
    <w:rsid w:val="004B538C"/>
    <w:rsid w:val="00510825"/>
    <w:rsid w:val="00543B1C"/>
    <w:rsid w:val="005F7397"/>
    <w:rsid w:val="00626CC3"/>
    <w:rsid w:val="0067110D"/>
    <w:rsid w:val="006B2A01"/>
    <w:rsid w:val="006B373C"/>
    <w:rsid w:val="006D0414"/>
    <w:rsid w:val="00712D12"/>
    <w:rsid w:val="007927AC"/>
    <w:rsid w:val="007F61DE"/>
    <w:rsid w:val="00801A0B"/>
    <w:rsid w:val="008212F3"/>
    <w:rsid w:val="00831757"/>
    <w:rsid w:val="00833479"/>
    <w:rsid w:val="008A5E90"/>
    <w:rsid w:val="008E3246"/>
    <w:rsid w:val="0094644A"/>
    <w:rsid w:val="00991B95"/>
    <w:rsid w:val="00A32FFA"/>
    <w:rsid w:val="00AA1683"/>
    <w:rsid w:val="00AD084E"/>
    <w:rsid w:val="00B22C94"/>
    <w:rsid w:val="00B2769C"/>
    <w:rsid w:val="00B47D7D"/>
    <w:rsid w:val="00BC3604"/>
    <w:rsid w:val="00BC41B7"/>
    <w:rsid w:val="00BF1624"/>
    <w:rsid w:val="00C03B54"/>
    <w:rsid w:val="00C34378"/>
    <w:rsid w:val="00C94828"/>
    <w:rsid w:val="00D37998"/>
    <w:rsid w:val="00D445A3"/>
    <w:rsid w:val="00E34AE4"/>
    <w:rsid w:val="00E54D06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FA262"/>
  <w15:docId w15:val="{486995E9-57F5-F540-A692-0C761291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9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790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F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58"/>
  </w:style>
  <w:style w:type="paragraph" w:styleId="Footer">
    <w:name w:val="footer"/>
    <w:basedOn w:val="Normal"/>
    <w:link w:val="FooterChar"/>
    <w:uiPriority w:val="99"/>
    <w:unhideWhenUsed/>
    <w:rsid w:val="0059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58"/>
  </w:style>
  <w:style w:type="paragraph" w:styleId="ListParagraph">
    <w:name w:val="List Paragraph"/>
    <w:basedOn w:val="Normal"/>
    <w:uiPriority w:val="34"/>
    <w:qFormat/>
    <w:rsid w:val="00536ABA"/>
    <w:pPr>
      <w:ind w:left="720"/>
      <w:contextualSpacing/>
    </w:pPr>
  </w:style>
  <w:style w:type="character" w:customStyle="1" w:styleId="zw-portion">
    <w:name w:val="zw-portion"/>
    <w:basedOn w:val="DefaultParagraphFont"/>
    <w:rsid w:val="00536ABA"/>
  </w:style>
  <w:style w:type="character" w:customStyle="1" w:styleId="Heading1Char">
    <w:name w:val="Heading 1 Char"/>
    <w:basedOn w:val="DefaultParagraphFont"/>
    <w:link w:val="Heading1"/>
    <w:rsid w:val="00E07908"/>
    <w:rPr>
      <w:rFonts w:eastAsiaTheme="minorEastAsia"/>
      <w:b/>
      <w:bCs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qFormat/>
    <w:rsid w:val="00E07908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07908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styleId="SubtleReference">
    <w:name w:val="Subtle Reference"/>
    <w:uiPriority w:val="31"/>
    <w:qFormat/>
    <w:rsid w:val="00E07908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E0790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1C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683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rsid w:val="00E141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1418D"/>
  </w:style>
  <w:style w:type="character" w:customStyle="1" w:styleId="CommentTextChar">
    <w:name w:val="Comment Text Char"/>
    <w:basedOn w:val="DefaultParagraphFont"/>
    <w:link w:val="CommentText"/>
    <w:uiPriority w:val="99"/>
    <w:rsid w:val="00E141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2AA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apple-converted-space">
    <w:name w:val="apple-converted-space"/>
    <w:basedOn w:val="DefaultParagraphFont"/>
    <w:rsid w:val="007E2AA4"/>
  </w:style>
  <w:style w:type="character" w:styleId="Strong">
    <w:name w:val="Strong"/>
    <w:basedOn w:val="DefaultParagraphFont"/>
    <w:uiPriority w:val="22"/>
    <w:qFormat/>
    <w:rsid w:val="007E2AA4"/>
    <w:rPr>
      <w:b/>
      <w:bCs/>
    </w:rPr>
  </w:style>
  <w:style w:type="character" w:styleId="Emphasis">
    <w:name w:val="Emphasis"/>
    <w:basedOn w:val="DefaultParagraphFont"/>
    <w:uiPriority w:val="20"/>
    <w:qFormat/>
    <w:rsid w:val="007E2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79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2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harmacologycanad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ologycanada.org" TargetMode="External"/><Relationship Id="rId2" Type="http://schemas.openxmlformats.org/officeDocument/2006/relationships/hyperlink" Target="mailto:info@pharmacologycanada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pharmacologycanada.org" TargetMode="External"/><Relationship Id="rId5" Type="http://schemas.openxmlformats.org/officeDocument/2006/relationships/hyperlink" Target="mailto:info@pharmacologycanada.org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ndee1/Library/Mobile%20Documents/com~apple~CloudDocs/Documents/1%20Work%20Files/CSPT/1%20Administration/Logo%20and%20Letterhead/CSPT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09102-B6CD-E347-8DDC-9E27F7A2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CSPT Letterhead 2020.dotx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Holmes</dc:creator>
  <cp:keywords/>
  <dc:description/>
  <cp:lastModifiedBy>Antonios Diab</cp:lastModifiedBy>
  <cp:revision>2</cp:revision>
  <cp:lastPrinted>2017-05-31T12:23:00Z</cp:lastPrinted>
  <dcterms:created xsi:type="dcterms:W3CDTF">2022-05-11T14:04:00Z</dcterms:created>
  <dcterms:modified xsi:type="dcterms:W3CDTF">2022-05-11T14:04:00Z</dcterms:modified>
</cp:coreProperties>
</file>