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78FC" w14:textId="7C7B36E1" w:rsidR="005B19B0" w:rsidRPr="00C65C23" w:rsidRDefault="005B19B0" w:rsidP="005B19B0">
      <w:pPr>
        <w:jc w:val="center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 xml:space="preserve">CSPT </w:t>
      </w:r>
      <w:r w:rsidRPr="00C65C23">
        <w:rPr>
          <w:rFonts w:ascii="Avenir Next" w:hAnsi="Avenir Next" w:cs="Arial"/>
          <w:b/>
        </w:rPr>
        <w:t>20</w:t>
      </w:r>
      <w:r>
        <w:rPr>
          <w:rFonts w:ascii="Avenir Next" w:hAnsi="Avenir Next" w:cs="Arial"/>
          <w:b/>
        </w:rPr>
        <w:t>2</w:t>
      </w:r>
      <w:r w:rsidR="00351A5B">
        <w:rPr>
          <w:rFonts w:ascii="Avenir Next" w:hAnsi="Avenir Next" w:cs="Arial"/>
          <w:b/>
        </w:rPr>
        <w:t>1</w:t>
      </w:r>
      <w:r>
        <w:rPr>
          <w:rFonts w:ascii="Avenir Next" w:hAnsi="Avenir Next" w:cs="Arial"/>
          <w:b/>
        </w:rPr>
        <w:t xml:space="preserve">: </w:t>
      </w:r>
      <w:r w:rsidR="00351A5B">
        <w:rPr>
          <w:rFonts w:ascii="Avenir Next" w:hAnsi="Avenir Next" w:cs="Arial"/>
          <w:b/>
        </w:rPr>
        <w:t>Not on Mute — Let’s Talk Contemporary Pharmacology</w:t>
      </w:r>
    </w:p>
    <w:p w14:paraId="2E1128A6" w14:textId="77777777" w:rsidR="008E0021" w:rsidRPr="008C796A" w:rsidRDefault="00205B0B" w:rsidP="008E0021">
      <w:pPr>
        <w:jc w:val="center"/>
        <w:rPr>
          <w:rFonts w:ascii="Avenir Next" w:hAnsi="Avenir Next" w:cs="Arial"/>
          <w:b/>
        </w:rPr>
      </w:pPr>
      <w:r w:rsidRPr="008C796A">
        <w:rPr>
          <w:rFonts w:ascii="Avenir Next" w:hAnsi="Avenir Next" w:cs="Arial"/>
          <w:b/>
        </w:rPr>
        <w:t xml:space="preserve">Abstract Submission </w:t>
      </w:r>
      <w:r w:rsidR="0071149B">
        <w:rPr>
          <w:rFonts w:ascii="Avenir Next" w:hAnsi="Avenir Next" w:cs="Arial"/>
          <w:b/>
        </w:rPr>
        <w:t>Form</w:t>
      </w:r>
    </w:p>
    <w:p w14:paraId="63513E9F" w14:textId="77777777" w:rsidR="0071149B" w:rsidRPr="0071149B" w:rsidRDefault="0071149B" w:rsidP="0071149B">
      <w:pPr>
        <w:pStyle w:val="NormalWeb"/>
        <w:shd w:val="clear" w:color="auto" w:fill="FFFFFF"/>
        <w:spacing w:before="15" w:beforeAutospacing="0" w:after="30" w:afterAutospacing="0"/>
        <w:rPr>
          <w:rFonts w:ascii="Avenir Next" w:hAnsi="Avenir Next"/>
          <w:b/>
          <w:bCs/>
          <w:color w:val="000000"/>
        </w:rPr>
      </w:pPr>
    </w:p>
    <w:p w14:paraId="3EDC3D31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 xml:space="preserve">Name: </w:t>
      </w:r>
      <w:sdt>
        <w:sdtPr>
          <w:rPr>
            <w:rFonts w:ascii="Avenir Next" w:hAnsi="Avenir Next"/>
            <w:sz w:val="20"/>
            <w:szCs w:val="20"/>
          </w:rPr>
          <w:id w:val="-201323116"/>
          <w:placeholder>
            <w:docPart w:val="E3CF36B8E9EC8F4E82D9370A5EB195FD"/>
          </w:placeholder>
          <w:showingPlcHdr/>
        </w:sdtPr>
        <w:sdtEndPr/>
        <w:sdtContent>
          <w:r w:rsidRPr="0071149B">
            <w:rPr>
              <w:rStyle w:val="PlaceholderText"/>
              <w:rFonts w:ascii="Avenir Next" w:eastAsiaTheme="minorHAnsi" w:hAnsi="Avenir Next"/>
              <w:sz w:val="20"/>
              <w:szCs w:val="20"/>
            </w:rPr>
            <w:t>Click or tap here to enter text.</w:t>
          </w:r>
        </w:sdtContent>
      </w:sdt>
    </w:p>
    <w:p w14:paraId="22245C11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67ECB4CA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 xml:space="preserve">Degree: </w:t>
      </w:r>
      <w:sdt>
        <w:sdtPr>
          <w:rPr>
            <w:rFonts w:ascii="Avenir Next" w:hAnsi="Avenir Next"/>
            <w:b/>
            <w:bCs/>
            <w:color w:val="000000"/>
            <w:sz w:val="20"/>
            <w:szCs w:val="20"/>
          </w:rPr>
          <w:id w:val="298420370"/>
          <w:placeholder>
            <w:docPart w:val="B3DBEA2D8D9B814B8F21B33D688665B6"/>
          </w:placeholder>
          <w:showingPlcHdr/>
        </w:sdtPr>
        <w:sdtEndPr/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Click or tap here to enter text.</w:t>
          </w:r>
        </w:sdtContent>
      </w:sdt>
    </w:p>
    <w:p w14:paraId="7EE0A78F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0B8914A9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 xml:space="preserve">Institution: </w:t>
      </w:r>
      <w:sdt>
        <w:sdtPr>
          <w:rPr>
            <w:rFonts w:ascii="Avenir Next" w:hAnsi="Avenir Next"/>
            <w:b/>
            <w:bCs/>
            <w:color w:val="000000"/>
            <w:sz w:val="20"/>
            <w:szCs w:val="20"/>
          </w:rPr>
          <w:id w:val="-1797209211"/>
          <w:placeholder>
            <w:docPart w:val="1F372D58215A2545843F63F2DC1B9E03"/>
          </w:placeholder>
          <w:showingPlcHdr/>
        </w:sdtPr>
        <w:sdtEndPr/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Click or tap here to enter text.</w:t>
          </w:r>
        </w:sdtContent>
      </w:sdt>
    </w:p>
    <w:p w14:paraId="24EA46AD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4AA625ED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E-mail Address:</w:t>
      </w:r>
      <w:r w:rsidRPr="0071149B">
        <w:rPr>
          <w:rStyle w:val="PlaceholderText"/>
          <w:rFonts w:ascii="Avenir Next" w:hAnsi="Avenir Next"/>
          <w:sz w:val="20"/>
          <w:szCs w:val="20"/>
        </w:rPr>
        <w:t xml:space="preserve"> </w:t>
      </w:r>
      <w:sdt>
        <w:sdtPr>
          <w:rPr>
            <w:rStyle w:val="PlaceholderText"/>
            <w:rFonts w:ascii="Avenir Next" w:hAnsi="Avenir Next"/>
            <w:sz w:val="20"/>
            <w:szCs w:val="20"/>
          </w:rPr>
          <w:id w:val="-1089768108"/>
          <w:placeholder>
            <w:docPart w:val="6E64C5321533AC448D048F0EC090A2A6"/>
          </w:placeholder>
          <w:showingPlcHdr/>
        </w:sdtPr>
        <w:sdtEndPr>
          <w:rPr>
            <w:rStyle w:val="PlaceholderText"/>
          </w:rPr>
        </w:sdtEndPr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Click or tap here to enter text.</w:t>
          </w:r>
        </w:sdtContent>
      </w:sdt>
    </w:p>
    <w:p w14:paraId="6309CF16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</w:p>
    <w:p w14:paraId="0A5A5E9B" w14:textId="77777777" w:rsidR="0071149B" w:rsidRPr="0071149B" w:rsidRDefault="0071149B" w:rsidP="0071149B">
      <w:pPr>
        <w:rPr>
          <w:rFonts w:ascii="Avenir Next" w:hAnsi="Avenir Next"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Are you a member of CSPT?</w:t>
      </w:r>
      <w:r w:rsidRPr="0071149B">
        <w:rPr>
          <w:rFonts w:ascii="Avenir Next" w:hAnsi="Avenir Next"/>
          <w:bCs/>
          <w:color w:val="000000"/>
          <w:sz w:val="20"/>
          <w:szCs w:val="20"/>
        </w:rPr>
        <w:t xml:space="preserve"> </w:t>
      </w:r>
      <w:sdt>
        <w:sdtPr>
          <w:rPr>
            <w:rFonts w:ascii="Avenir Next" w:hAnsi="Avenir Next"/>
            <w:bCs/>
            <w:color w:val="000000"/>
            <w:sz w:val="20"/>
            <w:szCs w:val="20"/>
          </w:rPr>
          <w:id w:val="158506623"/>
          <w:placeholder>
            <w:docPart w:val="EAA350A23A01054CAB092C5E272B914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Choose an item.</w:t>
          </w:r>
        </w:sdtContent>
      </w:sdt>
    </w:p>
    <w:p w14:paraId="47EC0B18" w14:textId="77777777" w:rsidR="0071149B" w:rsidRPr="0071149B" w:rsidRDefault="0071149B" w:rsidP="0071149B">
      <w:pPr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457266B1" w14:textId="77777777" w:rsidR="0071149B" w:rsidRPr="0071149B" w:rsidRDefault="0071149B" w:rsidP="0071149B">
      <w:pPr>
        <w:rPr>
          <w:rFonts w:ascii="Avenir Next" w:hAnsi="Avenir Next"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Are you a trainee?</w:t>
      </w:r>
      <w:r w:rsidRPr="0071149B">
        <w:rPr>
          <w:rFonts w:ascii="Avenir Next" w:hAnsi="Avenir Next"/>
          <w:bCs/>
          <w:color w:val="000000"/>
          <w:sz w:val="20"/>
          <w:szCs w:val="20"/>
        </w:rPr>
        <w:t xml:space="preserve"> </w:t>
      </w:r>
      <w:sdt>
        <w:sdtPr>
          <w:rPr>
            <w:rFonts w:ascii="Avenir Next" w:hAnsi="Avenir Next"/>
            <w:bCs/>
            <w:color w:val="000000"/>
            <w:sz w:val="20"/>
            <w:szCs w:val="20"/>
          </w:rPr>
          <w:id w:val="1703751223"/>
          <w:placeholder>
            <w:docPart w:val="9D80602999E2274EB70718C512CB63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Choose an item.</w:t>
          </w:r>
        </w:sdtContent>
      </w:sdt>
    </w:p>
    <w:p w14:paraId="50DA7F5F" w14:textId="77777777" w:rsidR="0071149B" w:rsidRPr="0071149B" w:rsidRDefault="0071149B" w:rsidP="0071149B">
      <w:pPr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69554F01" w14:textId="77777777" w:rsidR="0071149B" w:rsidRPr="0071149B" w:rsidRDefault="0071149B" w:rsidP="0071149B">
      <w:pPr>
        <w:rPr>
          <w:rFonts w:ascii="Avenir Next" w:hAnsi="Avenir Next"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If you are a trainee, please indicate your current program:</w:t>
      </w:r>
      <w:r w:rsidRPr="0071149B">
        <w:rPr>
          <w:rFonts w:ascii="Avenir Next" w:hAnsi="Avenir Next"/>
          <w:bCs/>
          <w:color w:val="000000"/>
          <w:sz w:val="20"/>
          <w:szCs w:val="20"/>
        </w:rPr>
        <w:t xml:space="preserve"> </w:t>
      </w:r>
      <w:sdt>
        <w:sdtPr>
          <w:rPr>
            <w:rFonts w:ascii="Avenir Next" w:hAnsi="Avenir Next"/>
            <w:bCs/>
            <w:color w:val="000000"/>
            <w:sz w:val="20"/>
            <w:szCs w:val="20"/>
          </w:rPr>
          <w:id w:val="960612875"/>
          <w:placeholder>
            <w:docPart w:val="87CBDCBD6F82314DB4B44F7AA4127AA8"/>
          </w:placeholder>
          <w:showingPlcHdr/>
          <w:dropDownList>
            <w:listItem w:value="Choose an item."/>
            <w:listItem w:displayText="Undergraduate" w:value="Undergraduate"/>
            <w:listItem w:displayText="MSc" w:value="MSc"/>
            <w:listItem w:displayText="PhD/PharmD" w:value="PhD/PharmD"/>
            <w:listItem w:displayText="MD" w:value="MD"/>
            <w:listItem w:displayText="Residency" w:value="Residency"/>
            <w:listItem w:displayText="Postdoc" w:value="Postdoc"/>
          </w:dropDownList>
        </w:sdtPr>
        <w:sdtEndPr/>
        <w:sdtContent>
          <w:r w:rsidRPr="0071149B">
            <w:rPr>
              <w:rStyle w:val="PlaceholderText"/>
              <w:rFonts w:ascii="Avenir Next" w:hAnsi="Avenir Next"/>
              <w:sz w:val="20"/>
              <w:szCs w:val="20"/>
            </w:rPr>
            <w:t>Choose an item.</w:t>
          </w:r>
        </w:sdtContent>
      </w:sdt>
    </w:p>
    <w:p w14:paraId="08C4BDFF" w14:textId="77777777" w:rsidR="0071149B" w:rsidRPr="0071149B" w:rsidRDefault="0071149B" w:rsidP="0071149B">
      <w:pPr>
        <w:rPr>
          <w:rFonts w:ascii="Avenir Next" w:hAnsi="Avenir Next"/>
          <w:bCs/>
          <w:color w:val="000000"/>
          <w:sz w:val="20"/>
          <w:szCs w:val="20"/>
        </w:rPr>
      </w:pPr>
    </w:p>
    <w:p w14:paraId="7EB990F0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Abstract title</w:t>
      </w:r>
    </w:p>
    <w:p w14:paraId="2FFA34F5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</w:p>
    <w:p w14:paraId="2CCE78E4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>Author(s) and Affiliations</w:t>
      </w:r>
    </w:p>
    <w:p w14:paraId="08008D29" w14:textId="77777777" w:rsidR="0071149B" w:rsidRPr="0071149B" w:rsidRDefault="0071149B" w:rsidP="0071149B">
      <w:pPr>
        <w:pStyle w:val="NormalWeb"/>
        <w:shd w:val="clear" w:color="auto" w:fill="FFFFFF"/>
        <w:spacing w:before="15" w:beforeAutospacing="0" w:after="30" w:afterAutospacing="0"/>
        <w:rPr>
          <w:rFonts w:ascii="Avenir Next" w:hAnsi="Avenir Next"/>
          <w:b/>
          <w:bCs/>
          <w:color w:val="000000"/>
        </w:rPr>
      </w:pPr>
    </w:p>
    <w:p w14:paraId="18341891" w14:textId="77777777" w:rsidR="0071149B" w:rsidRPr="0071149B" w:rsidRDefault="0071149B" w:rsidP="0071149B">
      <w:pPr>
        <w:pStyle w:val="NormalWeb"/>
        <w:shd w:val="clear" w:color="auto" w:fill="FFFFFF"/>
        <w:spacing w:before="15" w:beforeAutospacing="0" w:after="30" w:afterAutospacing="0"/>
        <w:jc w:val="center"/>
        <w:rPr>
          <w:rFonts w:ascii="Avenir Next" w:hAnsi="Avenir Next"/>
          <w:color w:val="2E74B5" w:themeColor="accent5" w:themeShade="BF"/>
        </w:rPr>
      </w:pPr>
      <w:r w:rsidRPr="0071149B">
        <w:rPr>
          <w:rFonts w:ascii="Avenir Next" w:hAnsi="Avenir Next"/>
          <w:b/>
          <w:bCs/>
          <w:color w:val="000000"/>
        </w:rPr>
        <w:t xml:space="preserve">ABSTRACT </w:t>
      </w:r>
      <w:r w:rsidRPr="0071149B">
        <w:rPr>
          <w:rFonts w:ascii="Avenir Next" w:hAnsi="Avenir Next"/>
          <w:bCs/>
          <w:color w:val="2E74B5" w:themeColor="accent5" w:themeShade="BF"/>
        </w:rPr>
        <w:t>(maximum 250 words)</w:t>
      </w:r>
    </w:p>
    <w:p w14:paraId="219F2EC5" w14:textId="77777777" w:rsidR="0071149B" w:rsidRPr="0071149B" w:rsidRDefault="0071149B" w:rsidP="0071149B">
      <w:pPr>
        <w:pStyle w:val="NormalWeb"/>
        <w:shd w:val="clear" w:color="auto" w:fill="FFFFFF"/>
        <w:spacing w:before="15" w:beforeAutospacing="0" w:after="30" w:afterAutospacing="0"/>
        <w:rPr>
          <w:rFonts w:ascii="Avenir Next" w:hAnsi="Avenir Next"/>
          <w:color w:val="666666"/>
        </w:rPr>
      </w:pPr>
    </w:p>
    <w:p w14:paraId="72D208F7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>Background:</w:t>
      </w:r>
    </w:p>
    <w:p w14:paraId="7EAEDDEB" w14:textId="77777777" w:rsidR="0071149B" w:rsidRPr="0071149B" w:rsidRDefault="0071149B" w:rsidP="0071149B">
      <w:pPr>
        <w:rPr>
          <w:rFonts w:ascii="Avenir Next" w:hAnsi="Avenir Next"/>
          <w:b/>
          <w:sz w:val="20"/>
          <w:szCs w:val="20"/>
        </w:rPr>
      </w:pPr>
    </w:p>
    <w:p w14:paraId="158479AF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>Objectives:</w:t>
      </w:r>
    </w:p>
    <w:p w14:paraId="163CE50D" w14:textId="77777777" w:rsidR="0071149B" w:rsidRPr="0071149B" w:rsidRDefault="0071149B" w:rsidP="0071149B">
      <w:pPr>
        <w:rPr>
          <w:rFonts w:ascii="Avenir Next" w:hAnsi="Avenir Next"/>
          <w:b/>
          <w:sz w:val="20"/>
          <w:szCs w:val="20"/>
        </w:rPr>
      </w:pPr>
    </w:p>
    <w:p w14:paraId="392BD939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>Methods:</w:t>
      </w:r>
    </w:p>
    <w:p w14:paraId="62392DB5" w14:textId="77777777" w:rsidR="0071149B" w:rsidRPr="0071149B" w:rsidRDefault="0071149B" w:rsidP="0071149B">
      <w:pPr>
        <w:rPr>
          <w:rFonts w:ascii="Avenir Next" w:hAnsi="Avenir Next"/>
          <w:b/>
          <w:sz w:val="20"/>
          <w:szCs w:val="20"/>
        </w:rPr>
      </w:pPr>
    </w:p>
    <w:p w14:paraId="469B55F7" w14:textId="77777777" w:rsidR="0071149B" w:rsidRPr="0071149B" w:rsidRDefault="0071149B" w:rsidP="0071149B">
      <w:pPr>
        <w:rPr>
          <w:rFonts w:ascii="Avenir Next" w:hAnsi="Avenir Next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>Results:</w:t>
      </w:r>
    </w:p>
    <w:p w14:paraId="503DBD12" w14:textId="77777777" w:rsidR="0071149B" w:rsidRPr="0071149B" w:rsidRDefault="0071149B" w:rsidP="0071149B">
      <w:pPr>
        <w:rPr>
          <w:rFonts w:ascii="Avenir Next" w:hAnsi="Avenir Next"/>
          <w:b/>
          <w:sz w:val="20"/>
          <w:szCs w:val="20"/>
        </w:rPr>
      </w:pPr>
    </w:p>
    <w:p w14:paraId="6B8B3B4C" w14:textId="77777777" w:rsidR="0071149B" w:rsidRPr="0071149B" w:rsidRDefault="0071149B" w:rsidP="0071149B">
      <w:pPr>
        <w:rPr>
          <w:rFonts w:ascii="Avenir Next" w:hAnsi="Avenir Next"/>
          <w:color w:val="666666"/>
          <w:sz w:val="20"/>
          <w:szCs w:val="20"/>
        </w:rPr>
      </w:pPr>
      <w:r w:rsidRPr="0071149B">
        <w:rPr>
          <w:rFonts w:ascii="Avenir Next" w:hAnsi="Avenir Next"/>
          <w:b/>
          <w:sz w:val="20"/>
          <w:szCs w:val="20"/>
        </w:rPr>
        <w:t>Conclusions:</w:t>
      </w:r>
    </w:p>
    <w:p w14:paraId="576EB1B1" w14:textId="77777777" w:rsidR="0071149B" w:rsidRPr="0071149B" w:rsidRDefault="0071149B" w:rsidP="0071149B">
      <w:pPr>
        <w:pStyle w:val="NormalWeb"/>
        <w:shd w:val="clear" w:color="auto" w:fill="FFFFFF"/>
        <w:spacing w:before="15" w:beforeAutospacing="0" w:after="30" w:afterAutospacing="0"/>
        <w:rPr>
          <w:rFonts w:ascii="Avenir Next" w:hAnsi="Avenir Next"/>
          <w:color w:val="666666"/>
        </w:rPr>
      </w:pPr>
    </w:p>
    <w:p w14:paraId="4CA3C079" w14:textId="77777777" w:rsidR="0071149B" w:rsidRPr="0071149B" w:rsidRDefault="0071149B" w:rsidP="0071149B">
      <w:pPr>
        <w:shd w:val="clear" w:color="auto" w:fill="FFFFFF"/>
        <w:rPr>
          <w:rFonts w:ascii="Avenir Next" w:hAnsi="Avenir Next"/>
          <w:b/>
          <w:bCs/>
          <w:color w:val="2E74B5" w:themeColor="accent5" w:themeShade="BF"/>
          <w:sz w:val="20"/>
          <w:szCs w:val="20"/>
        </w:rPr>
      </w:pPr>
      <w:r w:rsidRPr="0071149B">
        <w:rPr>
          <w:rFonts w:ascii="Avenir Next" w:hAnsi="Avenir Next"/>
          <w:b/>
          <w:bCs/>
          <w:color w:val="000000"/>
          <w:sz w:val="20"/>
          <w:szCs w:val="20"/>
        </w:rPr>
        <w:t xml:space="preserve">Keywords: </w:t>
      </w:r>
      <w:r w:rsidRPr="0071149B">
        <w:rPr>
          <w:rFonts w:ascii="Avenir Next" w:hAnsi="Avenir Next"/>
          <w:color w:val="2E74B5" w:themeColor="accent5" w:themeShade="BF"/>
          <w:sz w:val="20"/>
          <w:szCs w:val="20"/>
        </w:rPr>
        <w:t>(list 3–5 keywords)</w:t>
      </w:r>
    </w:p>
    <w:p w14:paraId="411BAE62" w14:textId="77777777" w:rsidR="008E0021" w:rsidRPr="0071149B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5DFDC9EE" w14:textId="77777777" w:rsidR="00536ABA" w:rsidRPr="0071149B" w:rsidRDefault="00364DEE" w:rsidP="008C796A">
      <w:pPr>
        <w:rPr>
          <w:rFonts w:ascii="Avenir Next" w:hAnsi="Avenir Next"/>
          <w:color w:val="000000" w:themeColor="text1"/>
          <w:lang w:val="en-CA"/>
        </w:rPr>
      </w:pPr>
    </w:p>
    <w:sectPr w:rsidR="00536ABA" w:rsidRPr="0071149B" w:rsidSect="007D494D">
      <w:headerReference w:type="default" r:id="rId7"/>
      <w:pgSz w:w="12240" w:h="15840"/>
      <w:pgMar w:top="1368" w:right="1080" w:bottom="56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1927" w14:textId="77777777" w:rsidR="00364DEE" w:rsidRDefault="00364DEE">
      <w:r>
        <w:separator/>
      </w:r>
    </w:p>
  </w:endnote>
  <w:endnote w:type="continuationSeparator" w:id="0">
    <w:p w14:paraId="035D4FBE" w14:textId="77777777" w:rsidR="00364DEE" w:rsidRDefault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9B7D" w14:textId="77777777" w:rsidR="00364DEE" w:rsidRDefault="00364DEE">
      <w:r>
        <w:separator/>
      </w:r>
    </w:p>
  </w:footnote>
  <w:footnote w:type="continuationSeparator" w:id="0">
    <w:p w14:paraId="42036999" w14:textId="77777777" w:rsidR="00364DEE" w:rsidRDefault="0036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7990" w14:textId="77777777" w:rsidR="00A83D51" w:rsidRDefault="00EE3835" w:rsidP="00FD38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0BDDE" wp14:editId="6C00D306">
              <wp:simplePos x="0" y="0"/>
              <wp:positionH relativeFrom="column">
                <wp:posOffset>-62865</wp:posOffset>
              </wp:positionH>
              <wp:positionV relativeFrom="paragraph">
                <wp:posOffset>-113030</wp:posOffset>
              </wp:positionV>
              <wp:extent cx="6264275" cy="1498600"/>
              <wp:effectExtent l="0" t="0" r="9525" b="0"/>
              <wp:wrapThrough wrapText="bothSides">
                <wp:wrapPolygon edited="0">
                  <wp:start x="13400" y="0"/>
                  <wp:lineTo x="88" y="1098"/>
                  <wp:lineTo x="88" y="6224"/>
                  <wp:lineTo x="788" y="12081"/>
                  <wp:lineTo x="88" y="17207"/>
                  <wp:lineTo x="88" y="21234"/>
                  <wp:lineTo x="7445" y="21234"/>
                  <wp:lineTo x="21545" y="20868"/>
                  <wp:lineTo x="21370" y="0"/>
                  <wp:lineTo x="13400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275" cy="1498600"/>
                        <a:chOff x="-3899" y="-33033"/>
                        <a:chExt cx="6267554" cy="1444079"/>
                      </a:xfrm>
                    </wpg:grpSpPr>
                    <wps:wsp>
                      <wps:cNvPr id="3" name="Text Box 7"/>
                      <wps:cNvSpPr txBox="1"/>
                      <wps:spPr>
                        <a:xfrm>
                          <a:off x="-3899" y="1028827"/>
                          <a:ext cx="2210095" cy="38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842A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La Société canadienne de</w:t>
                            </w:r>
                          </w:p>
                          <w:p w14:paraId="53572A2E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pharmacologie et de thérapeutique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-3119" y="34339"/>
                          <a:ext cx="2422367" cy="43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EE573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Canadian Society of </w:t>
                            </w:r>
                          </w:p>
                          <w:p w14:paraId="3C551936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>Pharmacology and Therapeutics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301411" y="367344"/>
                          <a:ext cx="1142610" cy="751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3867800" y="-33033"/>
                          <a:ext cx="2395855" cy="1432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0992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Head Office</w:t>
                            </w:r>
                          </w:p>
                          <w:p w14:paraId="72BF18FA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605 Arbor Road</w:t>
                            </w:r>
                          </w:p>
                          <w:p w14:paraId="282E2116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Mississauga, ON L5G 2K1</w:t>
                            </w:r>
                          </w:p>
                          <w:p w14:paraId="0CB822FC" w14:textId="77777777" w:rsidR="00A83D51" w:rsidRPr="00B73208" w:rsidRDefault="00364DEE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EE3835" w:rsidRPr="00B73208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info@pharmacologycanada.org</w:t>
                              </w:r>
                            </w:hyperlink>
                          </w:p>
                          <w:p w14:paraId="0F22D6CC" w14:textId="77777777" w:rsidR="00A83D51" w:rsidRPr="00B73208" w:rsidRDefault="00364DEE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3" w:history="1">
                              <w:r w:rsidR="00EE3835" w:rsidRPr="00B73208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www.pharmacologycanada.org</w:t>
                              </w:r>
                            </w:hyperlink>
                          </w:p>
                          <w:p w14:paraId="4696FAE5" w14:textId="77777777" w:rsidR="00A83D51" w:rsidRPr="00B73208" w:rsidRDefault="00364DEE" w:rsidP="00FD3830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</w:p>
                          <w:p w14:paraId="2923F22B" w14:textId="77777777" w:rsidR="005B19B0" w:rsidRPr="00B73208" w:rsidRDefault="005B19B0" w:rsidP="005B19B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630E2054" w14:textId="77777777" w:rsidR="005B19B0" w:rsidRPr="00B73208" w:rsidRDefault="005B19B0" w:rsidP="005B19B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Kerry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Goralski</w:t>
                            </w:r>
                            <w:proofErr w:type="spellEnd"/>
                          </w:p>
                          <w:p w14:paraId="2FFB2603" w14:textId="77777777" w:rsidR="005B19B0" w:rsidRPr="00B73208" w:rsidRDefault="005B19B0" w:rsidP="005B19B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Halifax, NS</w:t>
                            </w:r>
                          </w:p>
                          <w:p w14:paraId="50EDFF5B" w14:textId="77777777" w:rsidR="005B19B0" w:rsidRPr="00B73208" w:rsidRDefault="005B19B0" w:rsidP="005B19B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F9156B">
                              <w:rPr>
                                <w:rStyle w:val="Hyperlink"/>
                                <w:rFonts w:ascii="Avenir Book" w:hAnsi="Avenir Book"/>
                                <w:sz w:val="16"/>
                                <w:szCs w:val="16"/>
                              </w:rPr>
                              <w:t>kerry.goralski@dal.ca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6A1DB9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7D6B6" id="Group 6" o:spid="_x0000_s1026" style="position:absolute;margin-left:-4.95pt;margin-top:-8.9pt;width:493.25pt;height:118pt;z-index:251659264;mso-width-relative:margin;mso-height-relative:margin" coordorigin="-38,-330" coordsize="62675,144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/9D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0d/j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//1d/j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//W3+P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/9f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-38;top:10288;width:22099;height:3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La Société canadienne de</w:t>
                      </w:r>
                    </w:p>
                    <w:p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pharmacologie et de thérapeutique</w:t>
                      </w:r>
                    </w:p>
                  </w:txbxContent>
                </v:textbox>
              </v:shape>
              <v:shape id="Text Box 8" o:spid="_x0000_s1028" type="#_x0000_t202" style="position:absolute;left:-31;top:343;width:24223;height:4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 xml:space="preserve">Canadian Society of </w:t>
                      </w:r>
                    </w:p>
                    <w:p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>Pharmacology and Therapeutics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New_Csptlogo_April2010" style="position:absolute;left:3014;top:3673;width:11426;height:7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">
                <v:imagedata r:id="rId4" o:title="New_Csptlogo_April2010" croptop="3816f" cropbottom="4603f"/>
              </v:shape>
              <v:shape id="Text Box 10" o:spid="_x0000_s1030" type="#_x0000_t202" style="position:absolute;left:38678;top:-330;width:23958;height:14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Head Office</w:t>
                      </w:r>
                    </w:p>
                    <w:p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605 Arbor Road</w:t>
                      </w:r>
                    </w:p>
                    <w:p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Mississauga, ON L5G 2K1</w:t>
                      </w:r>
                    </w:p>
                    <w:p w:rsidR="00A83D51" w:rsidRPr="00B73208" w:rsidRDefault="009A6A6D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5" w:history="1">
                        <w:r w:rsidR="00EE3835" w:rsidRPr="00B73208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info@pharmacologycanada.org</w:t>
                        </w:r>
                      </w:hyperlink>
                    </w:p>
                    <w:p w:rsidR="00A83D51" w:rsidRPr="00B73208" w:rsidRDefault="009A6A6D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6" w:history="1">
                        <w:r w:rsidR="00EE3835" w:rsidRPr="00B73208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www.pharmacologycanada.org</w:t>
                        </w:r>
                      </w:hyperlink>
                    </w:p>
                    <w:p w:rsidR="00A83D51" w:rsidRPr="00B73208" w:rsidRDefault="009A6A6D" w:rsidP="00FD3830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</w:p>
                    <w:p w:rsidR="005B19B0" w:rsidRPr="00B73208" w:rsidRDefault="005B19B0" w:rsidP="005B19B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President</w:t>
                      </w:r>
                    </w:p>
                    <w:p w:rsidR="005B19B0" w:rsidRPr="00B73208" w:rsidRDefault="005B19B0" w:rsidP="005B19B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Dr. 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Kerry </w:t>
                      </w:r>
                      <w:proofErr w:type="spellStart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Goralski</w:t>
                      </w:r>
                      <w:proofErr w:type="spellEnd"/>
                    </w:p>
                    <w:p w:rsidR="005B19B0" w:rsidRPr="00B73208" w:rsidRDefault="005B19B0" w:rsidP="005B19B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Halifax, NS</w:t>
                      </w:r>
                    </w:p>
                    <w:p w:rsidR="005B19B0" w:rsidRPr="00B73208" w:rsidRDefault="005B19B0" w:rsidP="005B19B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F9156B">
                        <w:rPr>
                          <w:rStyle w:val="Hyperlink"/>
                          <w:rFonts w:ascii="Avenir Book" w:hAnsi="Avenir Book"/>
                          <w:sz w:val="16"/>
                          <w:szCs w:val="16"/>
                        </w:rPr>
                        <w:t>kerry.goralski@dal.ca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AB6D0A" w14:textId="77777777" w:rsidR="00A83D51" w:rsidRPr="00E07908" w:rsidRDefault="00364DEE" w:rsidP="00E07908">
    <w:pPr>
      <w:spacing w:line="252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B2548"/>
    <w:multiLevelType w:val="hybridMultilevel"/>
    <w:tmpl w:val="E8A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8F"/>
    <w:rsid w:val="00090EC3"/>
    <w:rsid w:val="000A67DF"/>
    <w:rsid w:val="000F598F"/>
    <w:rsid w:val="001B4971"/>
    <w:rsid w:val="00205B0B"/>
    <w:rsid w:val="00351A5B"/>
    <w:rsid w:val="00364DEE"/>
    <w:rsid w:val="00493265"/>
    <w:rsid w:val="0049528C"/>
    <w:rsid w:val="004B538C"/>
    <w:rsid w:val="00543B1C"/>
    <w:rsid w:val="005B19B0"/>
    <w:rsid w:val="005C7AB4"/>
    <w:rsid w:val="0067002B"/>
    <w:rsid w:val="006B373C"/>
    <w:rsid w:val="006D0414"/>
    <w:rsid w:val="0071149B"/>
    <w:rsid w:val="007927AC"/>
    <w:rsid w:val="007F61DE"/>
    <w:rsid w:val="00801A0B"/>
    <w:rsid w:val="008A5E90"/>
    <w:rsid w:val="008C796A"/>
    <w:rsid w:val="008E0021"/>
    <w:rsid w:val="0094644A"/>
    <w:rsid w:val="00991B95"/>
    <w:rsid w:val="009A6A6D"/>
    <w:rsid w:val="009B5213"/>
    <w:rsid w:val="00A32FFA"/>
    <w:rsid w:val="00AA1683"/>
    <w:rsid w:val="00B22C94"/>
    <w:rsid w:val="00B47D7D"/>
    <w:rsid w:val="00BC3604"/>
    <w:rsid w:val="00D37998"/>
    <w:rsid w:val="00E34AE4"/>
    <w:rsid w:val="00EE3835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7DC5"/>
  <w15:docId w15:val="{E4E10305-65AD-8B47-8ED8-A1C445B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11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ee1/Library/Containers/com.apple.mail/Data/Library/Mail%20Downloads/D5C91FBB-D2F1-4759-BBBD-3787294B0C81/Abstract%20Submission%20Form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F36B8E9EC8F4E82D9370A5EB1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B112-95C3-6B46-8302-DA2C794F3BB3}"/>
      </w:docPartPr>
      <w:docPartBody>
        <w:p w:rsidR="00C66039" w:rsidRDefault="00D920C9">
          <w:pPr>
            <w:pStyle w:val="E3CF36B8E9EC8F4E82D9370A5EB195FD"/>
          </w:pPr>
          <w:r w:rsidRPr="00105E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DBEA2D8D9B814B8F21B33D6886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6650-B6C8-3D4E-8332-252768912852}"/>
      </w:docPartPr>
      <w:docPartBody>
        <w:p w:rsidR="00C66039" w:rsidRDefault="00D920C9">
          <w:pPr>
            <w:pStyle w:val="B3DBEA2D8D9B814B8F21B33D688665B6"/>
          </w:pPr>
          <w:r w:rsidRPr="00125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72D58215A2545843F63F2DC1B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956D-3260-1A42-8E61-F81C05ECC940}"/>
      </w:docPartPr>
      <w:docPartBody>
        <w:p w:rsidR="00C66039" w:rsidRDefault="00D920C9">
          <w:pPr>
            <w:pStyle w:val="1F372D58215A2545843F63F2DC1B9E03"/>
          </w:pPr>
          <w:r w:rsidRPr="00125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4C5321533AC448D048F0EC090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1BFA-98AF-6948-970B-45C4248D745D}"/>
      </w:docPartPr>
      <w:docPartBody>
        <w:p w:rsidR="00C66039" w:rsidRDefault="00D920C9">
          <w:pPr>
            <w:pStyle w:val="6E64C5321533AC448D048F0EC090A2A6"/>
          </w:pPr>
          <w:r w:rsidRPr="00125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350A23A01054CAB092C5E272B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5B6E-A2BD-BE41-88E5-560D4D3A11B3}"/>
      </w:docPartPr>
      <w:docPartBody>
        <w:p w:rsidR="00C66039" w:rsidRDefault="00D920C9">
          <w:pPr>
            <w:pStyle w:val="EAA350A23A01054CAB092C5E272B914C"/>
          </w:pPr>
          <w:r w:rsidRPr="00105EEB">
            <w:rPr>
              <w:rStyle w:val="PlaceholderText"/>
            </w:rPr>
            <w:t>Choose an item.</w:t>
          </w:r>
        </w:p>
      </w:docPartBody>
    </w:docPart>
    <w:docPart>
      <w:docPartPr>
        <w:name w:val="9D80602999E2274EB70718C512CB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9514-22CA-2F44-A218-646E419F2E57}"/>
      </w:docPartPr>
      <w:docPartBody>
        <w:p w:rsidR="00C66039" w:rsidRDefault="00D920C9">
          <w:pPr>
            <w:pStyle w:val="9D80602999E2274EB70718C512CB63E3"/>
          </w:pPr>
          <w:r w:rsidRPr="00105EEB">
            <w:rPr>
              <w:rStyle w:val="PlaceholderText"/>
            </w:rPr>
            <w:t>Choose an item.</w:t>
          </w:r>
        </w:p>
      </w:docPartBody>
    </w:docPart>
    <w:docPart>
      <w:docPartPr>
        <w:name w:val="87CBDCBD6F82314DB4B44F7AA412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3B1-EE18-3945-BB0D-98531A799F18}"/>
      </w:docPartPr>
      <w:docPartBody>
        <w:p w:rsidR="00C66039" w:rsidRDefault="00D920C9">
          <w:pPr>
            <w:pStyle w:val="87CBDCBD6F82314DB4B44F7AA4127AA8"/>
          </w:pPr>
          <w:r w:rsidRPr="00105E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C9"/>
    <w:rsid w:val="00216D5B"/>
    <w:rsid w:val="00C66039"/>
    <w:rsid w:val="00D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CF36B8E9EC8F4E82D9370A5EB195FD">
    <w:name w:val="E3CF36B8E9EC8F4E82D9370A5EB195FD"/>
  </w:style>
  <w:style w:type="paragraph" w:customStyle="1" w:styleId="B3DBEA2D8D9B814B8F21B33D688665B6">
    <w:name w:val="B3DBEA2D8D9B814B8F21B33D688665B6"/>
  </w:style>
  <w:style w:type="paragraph" w:customStyle="1" w:styleId="1F372D58215A2545843F63F2DC1B9E03">
    <w:name w:val="1F372D58215A2545843F63F2DC1B9E03"/>
  </w:style>
  <w:style w:type="paragraph" w:customStyle="1" w:styleId="6E64C5321533AC448D048F0EC090A2A6">
    <w:name w:val="6E64C5321533AC448D048F0EC090A2A6"/>
  </w:style>
  <w:style w:type="paragraph" w:customStyle="1" w:styleId="EAA350A23A01054CAB092C5E272B914C">
    <w:name w:val="EAA350A23A01054CAB092C5E272B914C"/>
  </w:style>
  <w:style w:type="paragraph" w:customStyle="1" w:styleId="9D80602999E2274EB70718C512CB63E3">
    <w:name w:val="9D80602999E2274EB70718C512CB63E3"/>
  </w:style>
  <w:style w:type="paragraph" w:customStyle="1" w:styleId="87CBDCBD6F82314DB4B44F7AA4127AA8">
    <w:name w:val="87CBDCBD6F82314DB4B44F7AA4127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 2019.dotx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Randee Holmes</cp:lastModifiedBy>
  <cp:revision>2</cp:revision>
  <cp:lastPrinted>2017-05-31T12:23:00Z</cp:lastPrinted>
  <dcterms:created xsi:type="dcterms:W3CDTF">2021-02-17T20:47:00Z</dcterms:created>
  <dcterms:modified xsi:type="dcterms:W3CDTF">2021-02-17T20:47:00Z</dcterms:modified>
</cp:coreProperties>
</file>