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6B1C" w14:textId="415AF463" w:rsidR="008E0021" w:rsidRPr="008C796A" w:rsidRDefault="00205B0B" w:rsidP="008E0021">
      <w:pPr>
        <w:jc w:val="center"/>
        <w:rPr>
          <w:rFonts w:ascii="Avenir Next" w:hAnsi="Avenir Next" w:cs="Arial"/>
          <w:b/>
        </w:rPr>
      </w:pPr>
      <w:r w:rsidRPr="008C796A">
        <w:rPr>
          <w:rFonts w:ascii="Avenir Next" w:hAnsi="Avenir Next" w:cs="Arial"/>
          <w:b/>
        </w:rPr>
        <w:t>Abstract Submission Instructions</w:t>
      </w:r>
      <w:r w:rsidR="008E0021" w:rsidRPr="008C796A">
        <w:rPr>
          <w:rFonts w:ascii="Avenir Next" w:hAnsi="Avenir Next" w:cs="Arial"/>
          <w:b/>
        </w:rPr>
        <w:t>: 2019</w:t>
      </w:r>
    </w:p>
    <w:p w14:paraId="65B720DB" w14:textId="77777777" w:rsidR="008E0021" w:rsidRDefault="008E0021" w:rsidP="008E0021">
      <w:pPr>
        <w:rPr>
          <w:rFonts w:ascii="Avenir Next" w:hAnsi="Avenir Next" w:cs="Arial"/>
          <w:sz w:val="20"/>
          <w:szCs w:val="20"/>
        </w:rPr>
      </w:pPr>
    </w:p>
    <w:p w14:paraId="26AB1A8A" w14:textId="705D72FD" w:rsidR="008C796A" w:rsidRPr="008C796A" w:rsidRDefault="008C796A" w:rsidP="00085F5E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 xml:space="preserve">Complete the Abstract Submission Form 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and </w:t>
      </w:r>
      <w:r w:rsidRPr="008C796A">
        <w:rPr>
          <w:rFonts w:ascii="Avenir Next" w:hAnsi="Avenir Next"/>
          <w:sz w:val="20"/>
          <w:szCs w:val="20"/>
          <w:lang w:eastAsia="en-CA"/>
        </w:rPr>
        <w:t>email it as a Word file (</w:t>
      </w:r>
      <w:r w:rsidRPr="008C796A">
        <w:rPr>
          <w:rFonts w:ascii="Avenir Next" w:hAnsi="Avenir Next"/>
          <w:sz w:val="20"/>
          <w:szCs w:val="20"/>
          <w:u w:val="single"/>
          <w:lang w:eastAsia="en-CA"/>
        </w:rPr>
        <w:t>not a pdf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) to </w:t>
      </w:r>
      <w:hyperlink r:id="rId7" w:history="1">
        <w:r w:rsidRPr="008A1DEC">
          <w:rPr>
            <w:rStyle w:val="Hyperlink"/>
            <w:rFonts w:ascii="Avenir Next" w:hAnsi="Avenir Next"/>
            <w:sz w:val="20"/>
            <w:szCs w:val="20"/>
            <w:lang w:eastAsia="en-CA"/>
          </w:rPr>
          <w:t>info@pharmacologycanada.org</w:t>
        </w:r>
      </w:hyperlink>
      <w:r w:rsidRPr="008C796A">
        <w:rPr>
          <w:rFonts w:ascii="Avenir Next" w:hAnsi="Avenir Next"/>
          <w:sz w:val="20"/>
          <w:szCs w:val="20"/>
          <w:lang w:eastAsia="en-CA"/>
        </w:rPr>
        <w:t xml:space="preserve"> no later than </w:t>
      </w:r>
      <w:r w:rsidRPr="008C796A">
        <w:rPr>
          <w:rFonts w:ascii="Avenir Next" w:hAnsi="Avenir Next"/>
          <w:b/>
          <w:sz w:val="20"/>
          <w:szCs w:val="20"/>
          <w:lang w:eastAsia="en-CA"/>
        </w:rPr>
        <w:t>11:59 ET April 3, 2019</w:t>
      </w:r>
      <w:r w:rsidRPr="008C796A">
        <w:rPr>
          <w:rFonts w:ascii="Avenir Next" w:hAnsi="Avenir Next"/>
          <w:sz w:val="20"/>
          <w:szCs w:val="20"/>
          <w:lang w:eastAsia="en-CA"/>
        </w:rPr>
        <w:t>.</w:t>
      </w:r>
    </w:p>
    <w:p w14:paraId="0D25F9AD" w14:textId="77777777" w:rsidR="008C796A" w:rsidRPr="008C796A" w:rsidRDefault="008C796A" w:rsidP="008C796A">
      <w:pPr>
        <w:pStyle w:val="ListParagraph"/>
        <w:rPr>
          <w:rFonts w:ascii="Avenir Next" w:hAnsi="Avenir Next"/>
          <w:sz w:val="20"/>
          <w:szCs w:val="20"/>
          <w:lang w:eastAsia="en-CA"/>
        </w:rPr>
      </w:pPr>
    </w:p>
    <w:p w14:paraId="04E817A6" w14:textId="528A2BD3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>In the subject line of the e-mail submission, write the last name of the presenting author followed by “</w:t>
      </w:r>
      <w:r w:rsidR="000A67DF">
        <w:rPr>
          <w:rFonts w:ascii="Avenir Next" w:hAnsi="Avenir Next"/>
          <w:sz w:val="20"/>
          <w:szCs w:val="20"/>
          <w:lang w:eastAsia="en-CA"/>
        </w:rPr>
        <w:t xml:space="preserve">2019 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CSPT </w:t>
      </w:r>
      <w:r w:rsidR="000A67DF">
        <w:rPr>
          <w:rFonts w:ascii="Avenir Next" w:hAnsi="Avenir Next"/>
          <w:sz w:val="20"/>
          <w:szCs w:val="20"/>
          <w:lang w:eastAsia="en-CA"/>
        </w:rPr>
        <w:t>A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bstract </w:t>
      </w:r>
      <w:r w:rsidR="000A67DF">
        <w:rPr>
          <w:rFonts w:ascii="Avenir Next" w:hAnsi="Avenir Next"/>
          <w:sz w:val="20"/>
          <w:szCs w:val="20"/>
          <w:lang w:eastAsia="en-CA"/>
        </w:rPr>
        <w:t>S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ubmission.” </w:t>
      </w:r>
      <w:r w:rsidR="009B5213">
        <w:rPr>
          <w:rFonts w:ascii="Avenir Next" w:hAnsi="Avenir Next"/>
          <w:sz w:val="20"/>
          <w:szCs w:val="20"/>
          <w:lang w:eastAsia="en-CA"/>
        </w:rPr>
        <w:t xml:space="preserve"> (e.g., </w:t>
      </w:r>
      <w:proofErr w:type="spellStart"/>
      <w:r w:rsidR="009B5213">
        <w:rPr>
          <w:rFonts w:ascii="Avenir Next" w:hAnsi="Avenir Next"/>
          <w:sz w:val="20"/>
          <w:szCs w:val="20"/>
          <w:lang w:eastAsia="en-CA"/>
        </w:rPr>
        <w:t>LastName</w:t>
      </w:r>
      <w:proofErr w:type="spellEnd"/>
      <w:r w:rsidR="009B5213">
        <w:rPr>
          <w:rFonts w:ascii="Avenir Next" w:hAnsi="Avenir Next"/>
          <w:sz w:val="20"/>
          <w:szCs w:val="20"/>
          <w:lang w:eastAsia="en-CA"/>
        </w:rPr>
        <w:t xml:space="preserve"> </w:t>
      </w:r>
      <w:r w:rsidR="000A67DF">
        <w:rPr>
          <w:rFonts w:ascii="Avenir Next" w:hAnsi="Avenir Next"/>
          <w:sz w:val="20"/>
          <w:szCs w:val="20"/>
          <w:lang w:eastAsia="en-CA"/>
        </w:rPr>
        <w:t xml:space="preserve">2019 </w:t>
      </w:r>
      <w:r w:rsidR="009B5213">
        <w:rPr>
          <w:rFonts w:ascii="Avenir Next" w:hAnsi="Avenir Next"/>
          <w:sz w:val="20"/>
          <w:szCs w:val="20"/>
          <w:lang w:eastAsia="en-CA"/>
        </w:rPr>
        <w:t>CSPT Abstract Submission</w:t>
      </w:r>
      <w:r w:rsidR="000A67DF">
        <w:rPr>
          <w:rFonts w:ascii="Avenir Next" w:hAnsi="Avenir Next"/>
          <w:sz w:val="20"/>
          <w:szCs w:val="20"/>
          <w:lang w:eastAsia="en-CA"/>
        </w:rPr>
        <w:t>)</w:t>
      </w:r>
    </w:p>
    <w:p w14:paraId="56DFFED0" w14:textId="77777777" w:rsidR="008C796A" w:rsidRPr="008C796A" w:rsidRDefault="008C796A" w:rsidP="008C796A">
      <w:pPr>
        <w:pStyle w:val="ListParagraph"/>
        <w:rPr>
          <w:rFonts w:ascii="Avenir Next" w:hAnsi="Avenir Next"/>
          <w:sz w:val="20"/>
          <w:szCs w:val="20"/>
          <w:lang w:eastAsia="en-CA"/>
        </w:rPr>
      </w:pPr>
    </w:p>
    <w:p w14:paraId="6A3F64A6" w14:textId="78077D51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 xml:space="preserve">Abstract submissions should be no more than </w:t>
      </w:r>
      <w:r w:rsidRPr="008C796A">
        <w:rPr>
          <w:rFonts w:ascii="Avenir Next" w:hAnsi="Avenir Next"/>
          <w:b/>
          <w:bCs/>
          <w:sz w:val="20"/>
          <w:szCs w:val="20"/>
          <w:lang w:eastAsia="en-CA"/>
        </w:rPr>
        <w:t>250 words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 and </w:t>
      </w:r>
      <w:r w:rsidRPr="008C796A">
        <w:rPr>
          <w:rFonts w:ascii="Avenir Next" w:hAnsi="Avenir Next"/>
          <w:b/>
          <w:bCs/>
          <w:sz w:val="20"/>
          <w:szCs w:val="20"/>
          <w:lang w:eastAsia="en-CA"/>
        </w:rPr>
        <w:t>structured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 to include the following headings: background, objectives, methods, results, conclusions and 3</w:t>
      </w:r>
      <w:r w:rsidR="000A67DF">
        <w:rPr>
          <w:rFonts w:ascii="Avenir Next" w:hAnsi="Avenir Next"/>
          <w:sz w:val="20"/>
          <w:szCs w:val="20"/>
          <w:lang w:eastAsia="en-CA"/>
        </w:rPr>
        <w:t>–</w:t>
      </w:r>
      <w:r w:rsidRPr="008C796A">
        <w:rPr>
          <w:rFonts w:ascii="Avenir Next" w:hAnsi="Avenir Next"/>
          <w:sz w:val="20"/>
          <w:szCs w:val="20"/>
          <w:lang w:eastAsia="en-CA"/>
        </w:rPr>
        <w:t>5 keywords.</w:t>
      </w:r>
    </w:p>
    <w:p w14:paraId="1D053482" w14:textId="77777777" w:rsidR="008C796A" w:rsidRPr="008C796A" w:rsidRDefault="008C796A" w:rsidP="008C796A">
      <w:pPr>
        <w:pStyle w:val="ListParagraph"/>
        <w:rPr>
          <w:rFonts w:ascii="Avenir Next" w:hAnsi="Avenir Next"/>
          <w:sz w:val="20"/>
          <w:szCs w:val="20"/>
          <w:lang w:eastAsia="en-CA"/>
        </w:rPr>
      </w:pPr>
    </w:p>
    <w:p w14:paraId="6BBC30E5" w14:textId="77777777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 xml:space="preserve">Use Times New Roman, 12 pt. font and make sure the text of your abstract is single-spaced. </w:t>
      </w:r>
    </w:p>
    <w:p w14:paraId="2DACC0F2" w14:textId="77777777" w:rsidR="008C796A" w:rsidRPr="008C796A" w:rsidRDefault="008C796A" w:rsidP="008C796A">
      <w:pPr>
        <w:rPr>
          <w:rFonts w:ascii="Avenir Next" w:hAnsi="Avenir Next"/>
          <w:sz w:val="20"/>
          <w:szCs w:val="20"/>
          <w:lang w:eastAsia="en-CA"/>
        </w:rPr>
      </w:pPr>
    </w:p>
    <w:p w14:paraId="5772D237" w14:textId="77777777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 xml:space="preserve">Only </w:t>
      </w:r>
      <w:bookmarkStart w:id="0" w:name="_GoBack"/>
      <w:bookmarkEnd w:id="0"/>
      <w:r w:rsidRPr="008C796A">
        <w:rPr>
          <w:rFonts w:ascii="Avenir Next" w:hAnsi="Avenir Next"/>
          <w:sz w:val="20"/>
          <w:szCs w:val="20"/>
          <w:u w:val="single"/>
          <w:lang w:eastAsia="en-CA"/>
        </w:rPr>
        <w:t>correctly completed</w:t>
      </w:r>
      <w:r w:rsidRPr="008C796A">
        <w:rPr>
          <w:rFonts w:ascii="Avenir Next" w:hAnsi="Avenir Next"/>
          <w:sz w:val="20"/>
          <w:szCs w:val="20"/>
          <w:lang w:eastAsia="en-CA"/>
        </w:rPr>
        <w:t xml:space="preserve"> forms will be considered.</w:t>
      </w:r>
    </w:p>
    <w:p w14:paraId="6AF75AB3" w14:textId="77777777" w:rsidR="008C796A" w:rsidRPr="008C796A" w:rsidRDefault="008C796A" w:rsidP="008C796A">
      <w:pPr>
        <w:rPr>
          <w:rFonts w:ascii="Avenir Next" w:hAnsi="Avenir Next"/>
          <w:sz w:val="20"/>
          <w:szCs w:val="20"/>
        </w:rPr>
      </w:pPr>
    </w:p>
    <w:p w14:paraId="2E5F7340" w14:textId="77777777" w:rsidR="008C796A" w:rsidRPr="008C796A" w:rsidRDefault="008C796A" w:rsidP="008C796A">
      <w:pPr>
        <w:rPr>
          <w:rFonts w:ascii="Avenir Next" w:hAnsi="Avenir Next"/>
          <w:sz w:val="20"/>
          <w:szCs w:val="20"/>
        </w:rPr>
      </w:pPr>
    </w:p>
    <w:p w14:paraId="1ED51939" w14:textId="77777777" w:rsidR="008C796A" w:rsidRPr="008C796A" w:rsidRDefault="008C796A" w:rsidP="008C796A">
      <w:pPr>
        <w:shd w:val="clear" w:color="auto" w:fill="FFFFFF"/>
        <w:jc w:val="center"/>
        <w:rPr>
          <w:rFonts w:ascii="Avenir Next" w:hAnsi="Avenir Next"/>
          <w:b/>
          <w:bCs/>
          <w:color w:val="000000"/>
          <w:sz w:val="20"/>
          <w:szCs w:val="20"/>
        </w:rPr>
      </w:pPr>
      <w:r w:rsidRPr="008C796A">
        <w:rPr>
          <w:rFonts w:ascii="Avenir Next" w:hAnsi="Avenir Next"/>
          <w:b/>
          <w:bCs/>
          <w:color w:val="000000"/>
          <w:sz w:val="20"/>
          <w:szCs w:val="20"/>
        </w:rPr>
        <w:t>SPECIAL NOTES</w:t>
      </w:r>
    </w:p>
    <w:p w14:paraId="7035514F" w14:textId="77777777" w:rsidR="008C796A" w:rsidRPr="008C796A" w:rsidRDefault="008C796A" w:rsidP="008C796A">
      <w:pPr>
        <w:shd w:val="clear" w:color="auto" w:fill="FFFFFF"/>
        <w:rPr>
          <w:rFonts w:ascii="Avenir Next" w:hAnsi="Avenir Next"/>
          <w:b/>
          <w:bCs/>
          <w:color w:val="000000"/>
          <w:sz w:val="20"/>
          <w:szCs w:val="20"/>
        </w:rPr>
      </w:pPr>
    </w:p>
    <w:p w14:paraId="487D26FB" w14:textId="77777777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 xml:space="preserve">Abstract title: </w:t>
      </w:r>
    </w:p>
    <w:p w14:paraId="044D3897" w14:textId="77777777" w:rsidR="008C796A" w:rsidRPr="008C796A" w:rsidRDefault="008C796A" w:rsidP="008C796A">
      <w:pPr>
        <w:pStyle w:val="ListParagraph"/>
        <w:rPr>
          <w:rFonts w:ascii="Avenir Next" w:hAnsi="Avenir Next"/>
          <w:sz w:val="20"/>
          <w:szCs w:val="20"/>
          <w:lang w:eastAsia="en-CA"/>
        </w:rPr>
      </w:pPr>
    </w:p>
    <w:p w14:paraId="21809E52" w14:textId="77777777" w:rsidR="008C796A" w:rsidRPr="008C796A" w:rsidRDefault="008C796A" w:rsidP="008C796A">
      <w:pPr>
        <w:pStyle w:val="ListParagraph"/>
        <w:rPr>
          <w:rFonts w:ascii="Avenir Next" w:hAnsi="Avenir Next"/>
          <w:color w:val="002060"/>
          <w:sz w:val="20"/>
          <w:szCs w:val="20"/>
          <w:lang w:eastAsia="en-CA"/>
        </w:rPr>
      </w:pPr>
      <w:r w:rsidRPr="008C796A">
        <w:rPr>
          <w:rFonts w:ascii="Avenir Next" w:hAnsi="Avenir Next"/>
          <w:color w:val="002060"/>
          <w:sz w:val="20"/>
          <w:szCs w:val="20"/>
          <w:lang w:eastAsia="en-CA"/>
        </w:rPr>
        <w:t>Use sentence case, i.e. capital letter on first word and any proper nouns only.</w:t>
      </w:r>
    </w:p>
    <w:p w14:paraId="5E4682BC" w14:textId="77777777" w:rsidR="008C796A" w:rsidRPr="008C796A" w:rsidRDefault="008C796A" w:rsidP="008C796A">
      <w:pPr>
        <w:rPr>
          <w:rFonts w:ascii="Avenir Next" w:hAnsi="Avenir Next"/>
          <w:sz w:val="20"/>
          <w:szCs w:val="20"/>
        </w:rPr>
      </w:pPr>
    </w:p>
    <w:p w14:paraId="5212430F" w14:textId="77777777" w:rsidR="008C796A" w:rsidRPr="008C796A" w:rsidRDefault="008C796A" w:rsidP="008C796A">
      <w:pPr>
        <w:pStyle w:val="ListParagraph"/>
        <w:numPr>
          <w:ilvl w:val="0"/>
          <w:numId w:val="13"/>
        </w:numPr>
        <w:rPr>
          <w:rFonts w:ascii="Avenir Next" w:hAnsi="Avenir Next"/>
          <w:sz w:val="20"/>
          <w:szCs w:val="20"/>
          <w:lang w:eastAsia="en-CA"/>
        </w:rPr>
      </w:pPr>
      <w:r w:rsidRPr="008C796A">
        <w:rPr>
          <w:rFonts w:ascii="Avenir Next" w:hAnsi="Avenir Next"/>
          <w:sz w:val="20"/>
          <w:szCs w:val="20"/>
          <w:lang w:eastAsia="en-CA"/>
        </w:rPr>
        <w:t>Author(s) and Affiliations:</w:t>
      </w:r>
    </w:p>
    <w:p w14:paraId="21A36B58" w14:textId="77777777" w:rsidR="008C796A" w:rsidRPr="008C796A" w:rsidRDefault="008C796A" w:rsidP="008C796A">
      <w:pPr>
        <w:rPr>
          <w:rFonts w:ascii="Avenir Next" w:hAnsi="Avenir Next"/>
          <w:sz w:val="20"/>
          <w:szCs w:val="20"/>
          <w:lang w:eastAsia="en-CA"/>
        </w:rPr>
      </w:pPr>
    </w:p>
    <w:p w14:paraId="1559E118" w14:textId="77777777" w:rsidR="008C796A" w:rsidRPr="008C796A" w:rsidRDefault="008C796A" w:rsidP="008C796A">
      <w:pPr>
        <w:ind w:left="720"/>
        <w:rPr>
          <w:rFonts w:ascii="Avenir Next" w:hAnsi="Avenir Next"/>
          <w:color w:val="002060"/>
          <w:sz w:val="20"/>
          <w:szCs w:val="20"/>
        </w:rPr>
      </w:pPr>
      <w:r w:rsidRPr="008C796A">
        <w:rPr>
          <w:rFonts w:ascii="Avenir Next" w:hAnsi="Avenir Next"/>
          <w:color w:val="002060"/>
          <w:sz w:val="20"/>
          <w:szCs w:val="20"/>
        </w:rPr>
        <w:t>List all author names as First Name Middle Initial Last Name and use a superscript to denote author affiliations. The presenting author’s name should be underlined. Link authors with affiliations using numbers. See example:</w:t>
      </w:r>
    </w:p>
    <w:p w14:paraId="341D0C31" w14:textId="77777777" w:rsidR="008C796A" w:rsidRPr="008C796A" w:rsidRDefault="008C796A" w:rsidP="008C796A">
      <w:pPr>
        <w:ind w:left="720"/>
        <w:rPr>
          <w:rFonts w:ascii="Avenir Next" w:hAnsi="Avenir Next"/>
          <w:color w:val="002060"/>
          <w:sz w:val="20"/>
          <w:szCs w:val="20"/>
        </w:rPr>
      </w:pPr>
    </w:p>
    <w:p w14:paraId="59698FA9" w14:textId="77777777" w:rsidR="008C796A" w:rsidRPr="008C796A" w:rsidRDefault="008C796A" w:rsidP="008C796A">
      <w:pPr>
        <w:ind w:left="720"/>
        <w:rPr>
          <w:rFonts w:ascii="Avenir Next" w:hAnsi="Avenir Next"/>
          <w:color w:val="002060"/>
          <w:sz w:val="20"/>
          <w:szCs w:val="20"/>
          <w:shd w:val="clear" w:color="auto" w:fill="FFFFFF"/>
        </w:rPr>
      </w:pPr>
      <w:r w:rsidRPr="008C796A">
        <w:rPr>
          <w:rFonts w:ascii="Avenir Next" w:hAnsi="Avenir Next"/>
          <w:color w:val="002060"/>
          <w:sz w:val="20"/>
          <w:szCs w:val="20"/>
          <w:u w:val="single"/>
          <w:shd w:val="clear" w:color="auto" w:fill="FFFFFF"/>
        </w:rPr>
        <w:t>Bruce C. Carleton,</w:t>
      </w: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  <w:vertAlign w:val="superscript"/>
        </w:rPr>
        <w:t>1</w:t>
      </w: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</w:rPr>
        <w:t xml:space="preserve"> Brad L. Urquhart,</w:t>
      </w: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  <w:vertAlign w:val="superscript"/>
        </w:rPr>
        <w:t>2</w:t>
      </w: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</w:rPr>
        <w:t xml:space="preserve"> and Kerry B. Goralski</w:t>
      </w: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  <w:vertAlign w:val="superscript"/>
        </w:rPr>
        <w:t>3</w:t>
      </w:r>
    </w:p>
    <w:p w14:paraId="41B93AC2" w14:textId="77777777" w:rsidR="008C796A" w:rsidRPr="008C796A" w:rsidRDefault="008C796A" w:rsidP="008C796A">
      <w:pPr>
        <w:ind w:left="720"/>
        <w:rPr>
          <w:rFonts w:ascii="Avenir Next" w:hAnsi="Avenir Next"/>
          <w:color w:val="002060"/>
          <w:sz w:val="20"/>
          <w:szCs w:val="20"/>
          <w:shd w:val="clear" w:color="auto" w:fill="FFFFFF"/>
        </w:rPr>
      </w:pP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</w:rPr>
        <w:t>1. Department of Pediatrics, University of British Columbia</w:t>
      </w:r>
    </w:p>
    <w:p w14:paraId="7A1001AF" w14:textId="77777777" w:rsidR="008C796A" w:rsidRPr="008C796A" w:rsidRDefault="008C796A" w:rsidP="008C796A">
      <w:pPr>
        <w:ind w:left="720"/>
        <w:rPr>
          <w:rFonts w:ascii="Avenir Next" w:hAnsi="Avenir Next"/>
          <w:color w:val="002060"/>
          <w:sz w:val="20"/>
          <w:szCs w:val="20"/>
          <w:shd w:val="clear" w:color="auto" w:fill="FFFFFF"/>
        </w:rPr>
      </w:pP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</w:rPr>
        <w:t>2. Department of Physiology and Pharmacology, Western University</w:t>
      </w:r>
    </w:p>
    <w:p w14:paraId="531D9547" w14:textId="77777777" w:rsidR="008C796A" w:rsidRPr="008C796A" w:rsidRDefault="008C796A" w:rsidP="008C796A">
      <w:pPr>
        <w:ind w:firstLine="720"/>
        <w:rPr>
          <w:rFonts w:ascii="Avenir Next" w:hAnsi="Avenir Next"/>
        </w:rPr>
      </w:pPr>
      <w:r w:rsidRPr="008C796A">
        <w:rPr>
          <w:rFonts w:ascii="Avenir Next" w:hAnsi="Avenir Next"/>
          <w:color w:val="002060"/>
          <w:sz w:val="20"/>
          <w:szCs w:val="20"/>
          <w:shd w:val="clear" w:color="auto" w:fill="FFFFFF"/>
        </w:rPr>
        <w:t>3. College of Pharmacy, Dalhousie University</w:t>
      </w:r>
    </w:p>
    <w:p w14:paraId="40CA6DA2" w14:textId="4C1BEA3B" w:rsidR="00536ABA" w:rsidRPr="008C796A" w:rsidRDefault="0067002B" w:rsidP="008C796A">
      <w:pPr>
        <w:rPr>
          <w:rFonts w:ascii="Avenir Next" w:hAnsi="Avenir Next"/>
          <w:color w:val="000000" w:themeColor="text1"/>
          <w:lang w:val="en-CA"/>
        </w:rPr>
      </w:pPr>
    </w:p>
    <w:sectPr w:rsidR="00536ABA" w:rsidRPr="008C796A" w:rsidSect="007D494D">
      <w:headerReference w:type="default" r:id="rId8"/>
      <w:pgSz w:w="12240" w:h="15840"/>
      <w:pgMar w:top="1368" w:right="1080" w:bottom="56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64EA" w14:textId="77777777" w:rsidR="0067002B" w:rsidRDefault="0067002B">
      <w:r>
        <w:separator/>
      </w:r>
    </w:p>
  </w:endnote>
  <w:endnote w:type="continuationSeparator" w:id="0">
    <w:p w14:paraId="5774F45B" w14:textId="77777777" w:rsidR="0067002B" w:rsidRDefault="006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8F9F" w14:textId="77777777" w:rsidR="0067002B" w:rsidRDefault="0067002B">
      <w:r>
        <w:separator/>
      </w:r>
    </w:p>
  </w:footnote>
  <w:footnote w:type="continuationSeparator" w:id="0">
    <w:p w14:paraId="4838CB69" w14:textId="77777777" w:rsidR="0067002B" w:rsidRDefault="006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6881" w14:textId="77777777" w:rsidR="00A83D51" w:rsidRDefault="00EE3835" w:rsidP="00FD38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7D6B6" wp14:editId="22DC4E5F">
              <wp:simplePos x="0" y="0"/>
              <wp:positionH relativeFrom="column">
                <wp:posOffset>-62865</wp:posOffset>
              </wp:positionH>
              <wp:positionV relativeFrom="paragraph">
                <wp:posOffset>-113030</wp:posOffset>
              </wp:positionV>
              <wp:extent cx="6264275" cy="1498600"/>
              <wp:effectExtent l="0" t="0" r="9525" b="0"/>
              <wp:wrapThrough wrapText="bothSides">
                <wp:wrapPolygon edited="0">
                  <wp:start x="13400" y="0"/>
                  <wp:lineTo x="88" y="1098"/>
                  <wp:lineTo x="88" y="6224"/>
                  <wp:lineTo x="788" y="12081"/>
                  <wp:lineTo x="88" y="17207"/>
                  <wp:lineTo x="88" y="21234"/>
                  <wp:lineTo x="7445" y="21234"/>
                  <wp:lineTo x="21545" y="20868"/>
                  <wp:lineTo x="21370" y="0"/>
                  <wp:lineTo x="13400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275" cy="1498600"/>
                        <a:chOff x="-3899" y="-33033"/>
                        <a:chExt cx="6267554" cy="1444079"/>
                      </a:xfrm>
                    </wpg:grpSpPr>
                    <wps:wsp>
                      <wps:cNvPr id="3" name="Text Box 7"/>
                      <wps:cNvSpPr txBox="1"/>
                      <wps:spPr>
                        <a:xfrm>
                          <a:off x="-3899" y="1028827"/>
                          <a:ext cx="2210095" cy="38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290B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La Société canadienne de</w:t>
                            </w:r>
                          </w:p>
                          <w:p w14:paraId="43E26BA7" w14:textId="77777777" w:rsidR="00A83D51" w:rsidRPr="00AA1683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1683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pharmacologie et de thérapeutique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-3119" y="34339"/>
                          <a:ext cx="2422367" cy="43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CBA5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Canadian Society of </w:t>
                            </w:r>
                          </w:p>
                          <w:p w14:paraId="63B95AF2" w14:textId="77777777" w:rsidR="00A83D51" w:rsidRPr="00B51112" w:rsidRDefault="00EE3835" w:rsidP="00FD3830">
                            <w:pPr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112">
                              <w:rPr>
                                <w:rFonts w:ascii="Avenir Next Demi Bold" w:hAnsi="Avenir Next Demi Bold"/>
                                <w:b/>
                                <w:bCs/>
                                <w:sz w:val="18"/>
                                <w:szCs w:val="18"/>
                              </w:rPr>
                              <w:t>Pharmacology and Therapeutics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301411" y="367344"/>
                          <a:ext cx="1142610" cy="751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3867800" y="-33033"/>
                          <a:ext cx="2395855" cy="1432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2E63B" w14:textId="05A23C05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Head Office</w:t>
                            </w:r>
                          </w:p>
                          <w:p w14:paraId="13A749FE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605 Arbor Road</w:t>
                            </w:r>
                          </w:p>
                          <w:p w14:paraId="13CE3F9C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Mississauga, ON L5G 2K1</w:t>
                            </w:r>
                          </w:p>
                          <w:p w14:paraId="6A6B0F33" w14:textId="77777777" w:rsidR="00A83D51" w:rsidRPr="00B73208" w:rsidRDefault="0067002B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EE3835" w:rsidRPr="00B73208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info@pharmacologycanada.org</w:t>
                              </w:r>
                            </w:hyperlink>
                          </w:p>
                          <w:p w14:paraId="2832F4F7" w14:textId="77777777" w:rsidR="00A83D51" w:rsidRPr="00B73208" w:rsidRDefault="0067002B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3" w:history="1">
                              <w:r w:rsidR="00EE3835" w:rsidRPr="00B73208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www.pharmacologycanada.org</w:t>
                              </w:r>
                            </w:hyperlink>
                          </w:p>
                          <w:p w14:paraId="45EC6E9D" w14:textId="77777777" w:rsidR="00A83D51" w:rsidRPr="00B73208" w:rsidRDefault="0067002B" w:rsidP="00FD3830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</w:p>
                          <w:p w14:paraId="1A5C506F" w14:textId="77777777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62866C2B" w14:textId="636C80EB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Dr. Michael </w:t>
                            </w:r>
                            <w:proofErr w:type="spellStart"/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Rieder</w:t>
                            </w:r>
                            <w:proofErr w:type="spellEnd"/>
                          </w:p>
                          <w:p w14:paraId="59F09027" w14:textId="4B56B88B" w:rsidR="00A83D51" w:rsidRPr="00B73208" w:rsidRDefault="00EE3835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B73208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London, ON</w:t>
                            </w:r>
                          </w:p>
                          <w:p w14:paraId="5EA301D6" w14:textId="795BC0A7" w:rsidR="00A83D51" w:rsidRPr="00B73208" w:rsidRDefault="0067002B" w:rsidP="00FD3830">
                            <w:pPr>
                              <w:jc w:val="right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EE3835" w:rsidRPr="00287082">
                                <w:rPr>
                                  <w:rStyle w:val="Hyperlink"/>
                                  <w:rFonts w:ascii="Avenir Book" w:hAnsi="Avenir Book"/>
                                  <w:sz w:val="16"/>
                                  <w:szCs w:val="16"/>
                                </w:rPr>
                                <w:t>mrieder@uwo.ca</w:t>
                              </w:r>
                            </w:hyperlink>
                            <w:r w:rsidR="00EE3835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7D6B6" id="Group 6" o:spid="_x0000_s1026" style="position:absolute;margin-left:-4.95pt;margin-top:-8.9pt;width:493.25pt;height:118pt;z-index:251659264;mso-width-relative:margin;mso-height-relative:margin" coordorigin="-38,-330" coordsize="62675,144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Dw/eHBhY2tldCBlbmQ9InciPz7/4gxYSUNDX1BST0ZJ&#13;&#10;TEUAAQEAAAxITGlubwIQAABtbnRyUkdCIFhZWiAHzgACAAkABgAxAABhY3NwTVNGVAAAAABJRUMg&#13;&#10;c1JHQgAAAAAAAAAAAAAAAQ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f/&#13;&#10;0N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//R3+P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//V3+P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/9bf4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f/19/j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-38;top:10288;width:22099;height:3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447B290B" w14:textId="77777777"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La Société canadienne de</w:t>
                      </w:r>
                    </w:p>
                    <w:p w14:paraId="43E26BA7" w14:textId="77777777" w:rsidR="00A83D51" w:rsidRPr="00AA1683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AA1683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  <w:lang w:val="fr-CA"/>
                        </w:rPr>
                        <w:t>pharmacologie et de thérapeutique</w:t>
                      </w:r>
                    </w:p>
                  </w:txbxContent>
                </v:textbox>
              </v:shape>
              <v:shape id="Text Box 8" o:spid="_x0000_s1028" type="#_x0000_t202" style="position:absolute;left:-31;top:343;width:24223;height:4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14:paraId="6048CBA5" w14:textId="77777777"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 xml:space="preserve">Canadian Society of </w:t>
                      </w:r>
                    </w:p>
                    <w:p w14:paraId="63B95AF2" w14:textId="77777777" w:rsidR="00A83D51" w:rsidRPr="00B51112" w:rsidRDefault="00EE3835" w:rsidP="00FD3830">
                      <w:pPr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</w:pPr>
                      <w:r w:rsidRPr="00B51112">
                        <w:rPr>
                          <w:rFonts w:ascii="Avenir Next Demi Bold" w:hAnsi="Avenir Next Demi Bold"/>
                          <w:b/>
                          <w:bCs/>
                          <w:sz w:val="18"/>
                          <w:szCs w:val="18"/>
                        </w:rPr>
                        <w:t>Pharmacology and Therapeutics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New_Csptlogo_April2010" style="position:absolute;left:3014;top:3673;width:11426;height:7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">
                <v:imagedata r:id="rId5" o:title="New_Csptlogo_April2010" croptop="3816f" cropbottom="4603f"/>
              </v:shape>
              <v:shape id="Text Box 10" o:spid="_x0000_s1030" type="#_x0000_t202" style="position:absolute;left:38678;top:-330;width:23958;height:14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58E2E63B" w14:textId="05A23C05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Head Office</w:t>
                      </w:r>
                    </w:p>
                    <w:p w14:paraId="13A749FE" w14:textId="77777777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605 Arbor Road</w:t>
                      </w:r>
                    </w:p>
                    <w:p w14:paraId="13CE3F9C" w14:textId="77777777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Mississauga, ON L5G 2K1</w:t>
                      </w:r>
                    </w:p>
                    <w:p w14:paraId="6A6B0F33" w14:textId="77777777" w:rsidR="00A83D51" w:rsidRPr="00B73208" w:rsidRDefault="0067002B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6" w:history="1">
                        <w:r w:rsidR="00EE3835" w:rsidRPr="00B73208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info@pharmacologycanada.org</w:t>
                        </w:r>
                      </w:hyperlink>
                    </w:p>
                    <w:p w14:paraId="2832F4F7" w14:textId="77777777" w:rsidR="00A83D51" w:rsidRPr="00B73208" w:rsidRDefault="0067002B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7" w:history="1">
                        <w:r w:rsidR="00EE3835" w:rsidRPr="00B73208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www.pharmacologycanada.org</w:t>
                        </w:r>
                      </w:hyperlink>
                    </w:p>
                    <w:p w14:paraId="45EC6E9D" w14:textId="77777777" w:rsidR="00A83D51" w:rsidRPr="00B73208" w:rsidRDefault="0067002B" w:rsidP="00FD3830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</w:p>
                    <w:p w14:paraId="1A5C506F" w14:textId="77777777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>President</w:t>
                      </w:r>
                    </w:p>
                    <w:p w14:paraId="62866C2B" w14:textId="636C80EB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Dr. Michael </w:t>
                      </w:r>
                      <w:proofErr w:type="spellStart"/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Rieder</w:t>
                      </w:r>
                      <w:proofErr w:type="spellEnd"/>
                    </w:p>
                    <w:p w14:paraId="59F09027" w14:textId="4B56B88B" w:rsidR="00A83D51" w:rsidRPr="00B73208" w:rsidRDefault="00EE3835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B73208">
                        <w:rPr>
                          <w:rFonts w:ascii="Avenir Book" w:hAnsi="Avenir Book"/>
                          <w:sz w:val="16"/>
                          <w:szCs w:val="16"/>
                        </w:rPr>
                        <w:t>London, ON</w:t>
                      </w:r>
                    </w:p>
                    <w:p w14:paraId="5EA301D6" w14:textId="795BC0A7" w:rsidR="00A83D51" w:rsidRPr="00B73208" w:rsidRDefault="0067002B" w:rsidP="00FD3830">
                      <w:pPr>
                        <w:jc w:val="right"/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hyperlink r:id="rId8" w:history="1">
                        <w:r w:rsidR="00EE3835" w:rsidRPr="00287082">
                          <w:rPr>
                            <w:rStyle w:val="Hyperlink"/>
                            <w:rFonts w:ascii="Avenir Book" w:hAnsi="Avenir Book"/>
                            <w:sz w:val="16"/>
                            <w:szCs w:val="16"/>
                          </w:rPr>
                          <w:t>mrieder@uwo.ca</w:t>
                        </w:r>
                      </w:hyperlink>
                      <w:r w:rsidR="00EE3835"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C5024C5" w14:textId="59EEEC56" w:rsidR="00A83D51" w:rsidRPr="00E07908" w:rsidRDefault="0067002B" w:rsidP="00E07908">
    <w:pPr>
      <w:spacing w:line="252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B2548"/>
    <w:multiLevelType w:val="hybridMultilevel"/>
    <w:tmpl w:val="E8A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83"/>
    <w:rsid w:val="00090EC3"/>
    <w:rsid w:val="000A67DF"/>
    <w:rsid w:val="001B4971"/>
    <w:rsid w:val="00205B0B"/>
    <w:rsid w:val="00493265"/>
    <w:rsid w:val="0049528C"/>
    <w:rsid w:val="004B538C"/>
    <w:rsid w:val="00543B1C"/>
    <w:rsid w:val="0067002B"/>
    <w:rsid w:val="006B373C"/>
    <w:rsid w:val="006D0414"/>
    <w:rsid w:val="007927AC"/>
    <w:rsid w:val="007F61DE"/>
    <w:rsid w:val="00801A0B"/>
    <w:rsid w:val="008A5E90"/>
    <w:rsid w:val="008C796A"/>
    <w:rsid w:val="008E0021"/>
    <w:rsid w:val="0094644A"/>
    <w:rsid w:val="00991B95"/>
    <w:rsid w:val="009B5213"/>
    <w:rsid w:val="00A32FFA"/>
    <w:rsid w:val="00AA1683"/>
    <w:rsid w:val="00B22C94"/>
    <w:rsid w:val="00B47D7D"/>
    <w:rsid w:val="00BC3604"/>
    <w:rsid w:val="00D37998"/>
    <w:rsid w:val="00E34AE4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harmacology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rieder@uwo.ca" TargetMode="External"/><Relationship Id="rId3" Type="http://schemas.openxmlformats.org/officeDocument/2006/relationships/hyperlink" Target="http://www.pharmacologycanada.org" TargetMode="External"/><Relationship Id="rId7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pharmacologycanada.org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mrieder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Instructions 2019.dotx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Randee Holmes</cp:lastModifiedBy>
  <cp:revision>3</cp:revision>
  <cp:lastPrinted>2017-05-31T12:23:00Z</cp:lastPrinted>
  <dcterms:created xsi:type="dcterms:W3CDTF">2019-03-08T16:45:00Z</dcterms:created>
  <dcterms:modified xsi:type="dcterms:W3CDTF">2019-03-08T16:52:00Z</dcterms:modified>
</cp:coreProperties>
</file>