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916D" w14:textId="50E305EC" w:rsidR="008E0021" w:rsidRPr="00C65C23" w:rsidRDefault="00AF37C6" w:rsidP="008E0021">
      <w:pPr>
        <w:jc w:val="center"/>
        <w:rPr>
          <w:rFonts w:ascii="Avenir Next" w:hAnsi="Avenir Next" w:cs="Arial"/>
          <w:b/>
        </w:rPr>
      </w:pPr>
      <w:r>
        <w:rPr>
          <w:rFonts w:ascii="Avenir Next" w:hAnsi="Avenir Next" w:cs="Arial"/>
          <w:b/>
        </w:rPr>
        <w:t>CS</w:t>
      </w:r>
      <w:bookmarkStart w:id="0" w:name="_GoBack"/>
      <w:bookmarkEnd w:id="0"/>
      <w:r>
        <w:rPr>
          <w:rFonts w:ascii="Avenir Next" w:hAnsi="Avenir Next" w:cs="Arial"/>
          <w:b/>
        </w:rPr>
        <w:t xml:space="preserve">PT </w:t>
      </w:r>
      <w:r w:rsidR="008E0021" w:rsidRPr="00C65C23">
        <w:rPr>
          <w:rFonts w:ascii="Avenir Next" w:hAnsi="Avenir Next" w:cs="Arial"/>
          <w:b/>
        </w:rPr>
        <w:t xml:space="preserve">Travel </w:t>
      </w:r>
      <w:r>
        <w:rPr>
          <w:rFonts w:ascii="Avenir Next" w:hAnsi="Avenir Next" w:cs="Arial"/>
          <w:b/>
        </w:rPr>
        <w:t>Award</w:t>
      </w:r>
      <w:r w:rsidR="00863F0C">
        <w:rPr>
          <w:rFonts w:ascii="Avenir Next" w:hAnsi="Avenir Next" w:cs="Arial"/>
          <w:b/>
        </w:rPr>
        <w:t>s</w:t>
      </w:r>
      <w:r w:rsidRPr="00C65C23">
        <w:rPr>
          <w:rFonts w:ascii="Avenir Next" w:hAnsi="Avenir Next" w:cs="Arial"/>
          <w:b/>
        </w:rPr>
        <w:t xml:space="preserve"> </w:t>
      </w:r>
      <w:r w:rsidR="008E0021" w:rsidRPr="00C65C23">
        <w:rPr>
          <w:rFonts w:ascii="Avenir Next" w:hAnsi="Avenir Next" w:cs="Arial"/>
          <w:b/>
        </w:rPr>
        <w:t xml:space="preserve">Application </w:t>
      </w:r>
      <w:r w:rsidR="00774559">
        <w:rPr>
          <w:rFonts w:ascii="Avenir Next" w:hAnsi="Avenir Next" w:cs="Arial"/>
          <w:b/>
        </w:rPr>
        <w:t>Form</w:t>
      </w:r>
      <w:r w:rsidR="008E0021" w:rsidRPr="00C65C23">
        <w:rPr>
          <w:rFonts w:ascii="Avenir Next" w:hAnsi="Avenir Next" w:cs="Arial"/>
          <w:b/>
        </w:rPr>
        <w:t>: 20</w:t>
      </w:r>
      <w:r>
        <w:rPr>
          <w:rFonts w:ascii="Avenir Next" w:hAnsi="Avenir Next" w:cs="Arial"/>
          <w:b/>
        </w:rPr>
        <w:t>20</w:t>
      </w:r>
    </w:p>
    <w:p w14:paraId="4B5BE1E8" w14:textId="2435A852" w:rsidR="008E0021" w:rsidRDefault="008E0021" w:rsidP="008E0021">
      <w:pPr>
        <w:rPr>
          <w:rFonts w:ascii="Avenir Next" w:hAnsi="Avenir Next" w:cs="Arial"/>
          <w:sz w:val="20"/>
          <w:szCs w:val="20"/>
        </w:rPr>
      </w:pPr>
    </w:p>
    <w:p w14:paraId="0BDF7ACA" w14:textId="30670042" w:rsidR="0043265C" w:rsidRPr="00E82DE7" w:rsidRDefault="008C14C4" w:rsidP="008E0021">
      <w:pPr>
        <w:rPr>
          <w:rFonts w:ascii="Avenir Next" w:hAnsi="Avenir Next" w:cs="Arial"/>
          <w:b/>
          <w:bCs/>
          <w:sz w:val="20"/>
          <w:szCs w:val="20"/>
        </w:rPr>
      </w:pPr>
      <w:r w:rsidRPr="00E82DE7">
        <w:rPr>
          <w:rFonts w:ascii="Avenir Next" w:hAnsi="Avenir Next" w:cs="Arial"/>
          <w:b/>
          <w:bCs/>
          <w:sz w:val="20"/>
          <w:szCs w:val="20"/>
        </w:rPr>
        <w:t>How to Apply</w:t>
      </w:r>
    </w:p>
    <w:p w14:paraId="0EE1583D" w14:textId="77777777" w:rsidR="008C14C4" w:rsidRDefault="008C14C4" w:rsidP="008E0021">
      <w:pPr>
        <w:rPr>
          <w:rFonts w:ascii="Avenir Next" w:hAnsi="Avenir Next" w:cs="Arial"/>
          <w:sz w:val="20"/>
          <w:szCs w:val="20"/>
        </w:rPr>
      </w:pPr>
    </w:p>
    <w:p w14:paraId="1EF65CEC" w14:textId="7A81AF6D" w:rsidR="00C65C23" w:rsidRPr="00C65C23" w:rsidRDefault="00C65C23" w:rsidP="00C65C23">
      <w:pPr>
        <w:rPr>
          <w:rFonts w:ascii="Avenir Next" w:hAnsi="Avenir Next"/>
          <w:sz w:val="20"/>
          <w:szCs w:val="20"/>
          <w:lang w:eastAsia="en-CA"/>
        </w:rPr>
      </w:pPr>
      <w:r w:rsidRPr="00C65C23">
        <w:rPr>
          <w:rFonts w:ascii="Avenir Next" w:hAnsi="Avenir Next"/>
          <w:sz w:val="20"/>
          <w:szCs w:val="20"/>
          <w:lang w:eastAsia="en-CA"/>
        </w:rPr>
        <w:t>Complete the</w:t>
      </w:r>
      <w:r>
        <w:rPr>
          <w:rFonts w:ascii="Avenir Next" w:hAnsi="Avenir Next"/>
          <w:sz w:val="20"/>
          <w:szCs w:val="20"/>
          <w:lang w:eastAsia="en-CA"/>
        </w:rPr>
        <w:t xml:space="preserve"> </w:t>
      </w:r>
      <w:r w:rsidR="0031196F">
        <w:rPr>
          <w:rFonts w:ascii="Avenir Next" w:hAnsi="Avenir Next"/>
          <w:sz w:val="20"/>
          <w:szCs w:val="20"/>
          <w:lang w:eastAsia="en-CA"/>
        </w:rPr>
        <w:t xml:space="preserve">following </w:t>
      </w:r>
      <w:r>
        <w:rPr>
          <w:rFonts w:ascii="Avenir Next" w:hAnsi="Avenir Next"/>
          <w:sz w:val="20"/>
          <w:szCs w:val="20"/>
          <w:lang w:eastAsia="en-CA"/>
        </w:rPr>
        <w:t xml:space="preserve">Travel </w:t>
      </w:r>
      <w:r w:rsidR="00C65D90">
        <w:rPr>
          <w:rFonts w:ascii="Avenir Next" w:hAnsi="Avenir Next"/>
          <w:sz w:val="20"/>
          <w:szCs w:val="20"/>
          <w:lang w:eastAsia="en-CA"/>
        </w:rPr>
        <w:t>Award</w:t>
      </w:r>
      <w:r w:rsidR="00774559">
        <w:rPr>
          <w:rFonts w:ascii="Avenir Next" w:hAnsi="Avenir Next"/>
          <w:sz w:val="20"/>
          <w:szCs w:val="20"/>
          <w:lang w:eastAsia="en-CA"/>
        </w:rPr>
        <w:t>s</w:t>
      </w:r>
      <w:r w:rsidR="00C65D90">
        <w:rPr>
          <w:rFonts w:ascii="Avenir Next" w:hAnsi="Avenir Next"/>
          <w:sz w:val="20"/>
          <w:szCs w:val="20"/>
          <w:lang w:eastAsia="en-CA"/>
        </w:rPr>
        <w:t xml:space="preserve"> </w:t>
      </w:r>
      <w:r>
        <w:rPr>
          <w:rFonts w:ascii="Avenir Next" w:hAnsi="Avenir Next"/>
          <w:sz w:val="20"/>
          <w:szCs w:val="20"/>
          <w:lang w:eastAsia="en-CA"/>
        </w:rPr>
        <w:t>Application Form and email it together with your</w:t>
      </w:r>
      <w:r w:rsidRPr="00C65C23">
        <w:rPr>
          <w:rFonts w:ascii="Avenir Next" w:hAnsi="Avenir Next"/>
          <w:sz w:val="20"/>
          <w:szCs w:val="20"/>
          <w:lang w:eastAsia="en-CA"/>
        </w:rPr>
        <w:t xml:space="preserve"> Abstract Submission Form to </w:t>
      </w:r>
      <w:hyperlink r:id="rId7" w:history="1">
        <w:r w:rsidRPr="00C65C23">
          <w:rPr>
            <w:rStyle w:val="Hyperlink"/>
            <w:rFonts w:ascii="Avenir Next" w:hAnsi="Avenir Next"/>
            <w:sz w:val="20"/>
            <w:szCs w:val="20"/>
            <w:lang w:eastAsia="en-CA"/>
          </w:rPr>
          <w:t>info@pharmacologycanada.org</w:t>
        </w:r>
      </w:hyperlink>
      <w:r w:rsidRPr="00C65C23">
        <w:rPr>
          <w:rFonts w:ascii="Avenir Next" w:hAnsi="Avenir Next"/>
          <w:sz w:val="20"/>
          <w:szCs w:val="20"/>
          <w:lang w:eastAsia="en-CA"/>
        </w:rPr>
        <w:t xml:space="preserve"> no later than </w:t>
      </w:r>
      <w:r w:rsidRPr="00C65C23">
        <w:rPr>
          <w:rFonts w:ascii="Avenir Next" w:hAnsi="Avenir Next"/>
          <w:b/>
          <w:sz w:val="20"/>
          <w:szCs w:val="20"/>
          <w:lang w:eastAsia="en-CA"/>
        </w:rPr>
        <w:t>11:59</w:t>
      </w:r>
      <w:r w:rsidR="00863F0C">
        <w:rPr>
          <w:rFonts w:ascii="Avenir Next" w:hAnsi="Avenir Next"/>
          <w:b/>
          <w:sz w:val="20"/>
          <w:szCs w:val="20"/>
          <w:lang w:eastAsia="en-CA"/>
        </w:rPr>
        <w:t xml:space="preserve"> PM</w:t>
      </w:r>
      <w:r w:rsidRPr="00C65C23">
        <w:rPr>
          <w:rFonts w:ascii="Avenir Next" w:hAnsi="Avenir Next"/>
          <w:b/>
          <w:sz w:val="20"/>
          <w:szCs w:val="20"/>
          <w:lang w:eastAsia="en-CA"/>
        </w:rPr>
        <w:t xml:space="preserve"> ET </w:t>
      </w:r>
      <w:r w:rsidR="002C20EF">
        <w:rPr>
          <w:rFonts w:ascii="Avenir Next" w:hAnsi="Avenir Next"/>
          <w:b/>
          <w:sz w:val="20"/>
          <w:szCs w:val="20"/>
          <w:lang w:eastAsia="en-CA"/>
        </w:rPr>
        <w:t>March 14</w:t>
      </w:r>
      <w:r w:rsidRPr="00C65C23">
        <w:rPr>
          <w:rFonts w:ascii="Avenir Next" w:hAnsi="Avenir Next"/>
          <w:b/>
          <w:sz w:val="20"/>
          <w:szCs w:val="20"/>
          <w:lang w:eastAsia="en-CA"/>
        </w:rPr>
        <w:t xml:space="preserve">, </w:t>
      </w:r>
      <w:r w:rsidR="0031196F" w:rsidRPr="00C65C23">
        <w:rPr>
          <w:rFonts w:ascii="Avenir Next" w:hAnsi="Avenir Next"/>
          <w:b/>
          <w:sz w:val="20"/>
          <w:szCs w:val="20"/>
          <w:lang w:eastAsia="en-CA"/>
        </w:rPr>
        <w:t>20</w:t>
      </w:r>
      <w:r w:rsidR="0031196F">
        <w:rPr>
          <w:rFonts w:ascii="Avenir Next" w:hAnsi="Avenir Next"/>
          <w:b/>
          <w:sz w:val="20"/>
          <w:szCs w:val="20"/>
          <w:lang w:eastAsia="en-CA"/>
        </w:rPr>
        <w:t>20</w:t>
      </w:r>
      <w:r w:rsidRPr="00C65C23">
        <w:rPr>
          <w:rFonts w:ascii="Avenir Next" w:hAnsi="Avenir Next"/>
          <w:sz w:val="20"/>
          <w:szCs w:val="20"/>
          <w:lang w:eastAsia="en-CA"/>
        </w:rPr>
        <w:t>.</w:t>
      </w:r>
    </w:p>
    <w:p w14:paraId="6C5782D4" w14:textId="77777777" w:rsidR="00C65C23" w:rsidRPr="00AA1683" w:rsidRDefault="00C65C23" w:rsidP="00C65C23">
      <w:pPr>
        <w:autoSpaceDE w:val="0"/>
        <w:autoSpaceDN w:val="0"/>
        <w:adjustRightInd w:val="0"/>
        <w:outlineLvl w:val="0"/>
        <w:rPr>
          <w:rFonts w:asciiTheme="minorHAnsi" w:hAnsiTheme="minorHAnsi"/>
          <w:color w:val="000000" w:themeColor="text1"/>
          <w:lang w:val="en-CA"/>
        </w:rPr>
      </w:pPr>
    </w:p>
    <w:p w14:paraId="7442E896" w14:textId="77777777" w:rsidR="008E0021" w:rsidRDefault="008E0021" w:rsidP="008E0021">
      <w:pPr>
        <w:rPr>
          <w:rFonts w:ascii="Avenir Next" w:hAnsi="Avenir Next" w:cs="Arial"/>
          <w:sz w:val="20"/>
          <w:szCs w:val="20"/>
        </w:rPr>
      </w:pPr>
    </w:p>
    <w:p w14:paraId="45E1C026" w14:textId="77777777" w:rsidR="008E0021" w:rsidRPr="00C65C23" w:rsidRDefault="008E0021" w:rsidP="008E0021">
      <w:pPr>
        <w:rPr>
          <w:rFonts w:ascii="Avenir Next" w:hAnsi="Avenir Next" w:cs="Arial"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>Applicant Name:</w:t>
      </w:r>
      <w:r w:rsidR="00C65C23" w:rsidRPr="00C65C23">
        <w:rPr>
          <w:rFonts w:ascii="Avenir Next" w:hAnsi="Avenir Next" w:cs="Arial"/>
          <w:sz w:val="20"/>
          <w:szCs w:val="20"/>
        </w:rPr>
        <w:tab/>
      </w:r>
    </w:p>
    <w:p w14:paraId="00953CD0" w14:textId="77777777" w:rsidR="008E0021" w:rsidRPr="008E0021" w:rsidRDefault="008E0021" w:rsidP="008E0021">
      <w:pPr>
        <w:rPr>
          <w:rFonts w:ascii="Avenir Next" w:hAnsi="Avenir Next" w:cs="Arial"/>
          <w:sz w:val="20"/>
          <w:szCs w:val="20"/>
        </w:rPr>
      </w:pPr>
    </w:p>
    <w:p w14:paraId="784AA437" w14:textId="6C1E53A9" w:rsidR="008E0021" w:rsidRDefault="008E0021" w:rsidP="008E0021">
      <w:pPr>
        <w:rPr>
          <w:rFonts w:ascii="Avenir Next" w:hAnsi="Avenir Next" w:cs="Arial"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 xml:space="preserve">Supervisor Name: </w:t>
      </w:r>
      <w:r w:rsidR="00C65C23">
        <w:rPr>
          <w:rFonts w:ascii="Avenir Next" w:hAnsi="Avenir Next" w:cs="Arial"/>
          <w:sz w:val="20"/>
          <w:szCs w:val="20"/>
        </w:rPr>
        <w:tab/>
      </w:r>
    </w:p>
    <w:p w14:paraId="627C5B5A" w14:textId="57C96755" w:rsidR="0031196F" w:rsidRDefault="0031196F" w:rsidP="008E0021">
      <w:pPr>
        <w:rPr>
          <w:rFonts w:ascii="Avenir Next" w:hAnsi="Avenir Next" w:cs="Arial"/>
          <w:sz w:val="20"/>
          <w:szCs w:val="20"/>
        </w:rPr>
      </w:pPr>
    </w:p>
    <w:p w14:paraId="4C1D6C4C" w14:textId="4168FDBF" w:rsidR="008E0021" w:rsidRPr="00C65C23" w:rsidRDefault="008E0021" w:rsidP="008E0021">
      <w:pPr>
        <w:rPr>
          <w:rFonts w:ascii="Avenir Next" w:hAnsi="Avenir Next" w:cs="Arial"/>
          <w:b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 xml:space="preserve">CSPT Meeting: </w:t>
      </w:r>
      <w:r w:rsidR="00C65C23">
        <w:rPr>
          <w:rFonts w:ascii="Avenir Next" w:hAnsi="Avenir Next" w:cs="Arial"/>
          <w:b/>
          <w:sz w:val="20"/>
          <w:szCs w:val="20"/>
        </w:rPr>
        <w:tab/>
      </w:r>
      <w:r w:rsidRPr="00C65C23">
        <w:rPr>
          <w:rFonts w:ascii="Avenir Next" w:hAnsi="Avenir Next" w:cs="Arial"/>
          <w:sz w:val="20"/>
          <w:szCs w:val="20"/>
        </w:rPr>
        <w:t>20</w:t>
      </w:r>
      <w:r w:rsidR="0031196F">
        <w:rPr>
          <w:rFonts w:ascii="Avenir Next" w:hAnsi="Avenir Next" w:cs="Arial"/>
          <w:sz w:val="20"/>
          <w:szCs w:val="20"/>
        </w:rPr>
        <w:t>20</w:t>
      </w:r>
      <w:r w:rsidRPr="00C65C23">
        <w:rPr>
          <w:rFonts w:ascii="Avenir Next" w:hAnsi="Avenir Next" w:cs="Arial"/>
          <w:sz w:val="20"/>
          <w:szCs w:val="20"/>
        </w:rPr>
        <w:t xml:space="preserve"> </w:t>
      </w:r>
      <w:r w:rsidR="0031196F">
        <w:rPr>
          <w:rFonts w:ascii="Avenir Next" w:hAnsi="Avenir Next" w:cs="Arial"/>
          <w:sz w:val="20"/>
          <w:szCs w:val="20"/>
        </w:rPr>
        <w:t>New Horizons in Pharmacology</w:t>
      </w:r>
    </w:p>
    <w:p w14:paraId="1FD08657" w14:textId="77777777" w:rsidR="008E0021" w:rsidRPr="008E0021" w:rsidRDefault="008E0021" w:rsidP="008E0021">
      <w:pPr>
        <w:rPr>
          <w:rFonts w:ascii="Avenir Next" w:hAnsi="Avenir Next" w:cs="Arial"/>
          <w:sz w:val="20"/>
          <w:szCs w:val="20"/>
        </w:rPr>
      </w:pPr>
    </w:p>
    <w:p w14:paraId="1DBE6C35" w14:textId="6CE84360" w:rsidR="008E0021" w:rsidRPr="00C65C23" w:rsidRDefault="008E0021" w:rsidP="008E0021">
      <w:pPr>
        <w:rPr>
          <w:rFonts w:ascii="Avenir Next" w:hAnsi="Avenir Next" w:cs="Arial"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>Meeting Date:</w:t>
      </w:r>
      <w:r w:rsidRPr="008E0021">
        <w:rPr>
          <w:rFonts w:ascii="Avenir Next" w:hAnsi="Avenir Next" w:cs="Arial"/>
          <w:sz w:val="20"/>
          <w:szCs w:val="20"/>
        </w:rPr>
        <w:t xml:space="preserve"> </w:t>
      </w:r>
      <w:r w:rsidR="00C65C23">
        <w:rPr>
          <w:rFonts w:ascii="Avenir Next" w:hAnsi="Avenir Next" w:cs="Arial"/>
          <w:sz w:val="20"/>
          <w:szCs w:val="20"/>
        </w:rPr>
        <w:tab/>
      </w:r>
      <w:r w:rsidRPr="00C65C23">
        <w:rPr>
          <w:rFonts w:ascii="Avenir Next" w:hAnsi="Avenir Next" w:cs="Arial"/>
          <w:sz w:val="20"/>
          <w:szCs w:val="20"/>
        </w:rPr>
        <w:t>June 1</w:t>
      </w:r>
      <w:r w:rsidR="0031196F">
        <w:rPr>
          <w:rFonts w:ascii="Avenir Next" w:hAnsi="Avenir Next" w:cs="Arial"/>
          <w:sz w:val="20"/>
          <w:szCs w:val="20"/>
        </w:rPr>
        <w:t>0</w:t>
      </w:r>
      <w:r w:rsidRPr="00C65C23">
        <w:rPr>
          <w:rFonts w:ascii="Avenir Next" w:hAnsi="Avenir Next" w:cs="Arial"/>
          <w:sz w:val="20"/>
          <w:szCs w:val="20"/>
        </w:rPr>
        <w:t>–1</w:t>
      </w:r>
      <w:r w:rsidR="0031196F">
        <w:rPr>
          <w:rFonts w:ascii="Avenir Next" w:hAnsi="Avenir Next" w:cs="Arial"/>
          <w:sz w:val="20"/>
          <w:szCs w:val="20"/>
        </w:rPr>
        <w:t>2</w:t>
      </w:r>
      <w:r w:rsidRPr="00C65C23">
        <w:rPr>
          <w:rFonts w:ascii="Avenir Next" w:hAnsi="Avenir Next" w:cs="Arial"/>
          <w:sz w:val="20"/>
          <w:szCs w:val="20"/>
        </w:rPr>
        <w:t xml:space="preserve">, </w:t>
      </w:r>
      <w:r w:rsidR="0031196F" w:rsidRPr="00C65C23">
        <w:rPr>
          <w:rFonts w:ascii="Avenir Next" w:hAnsi="Avenir Next" w:cs="Arial"/>
          <w:sz w:val="20"/>
          <w:szCs w:val="20"/>
        </w:rPr>
        <w:t>20</w:t>
      </w:r>
      <w:r w:rsidR="0031196F">
        <w:rPr>
          <w:rFonts w:ascii="Avenir Next" w:hAnsi="Avenir Next" w:cs="Arial"/>
          <w:sz w:val="20"/>
          <w:szCs w:val="20"/>
        </w:rPr>
        <w:t>20</w:t>
      </w:r>
      <w:r w:rsidR="0031196F" w:rsidRPr="00C65C23">
        <w:rPr>
          <w:rFonts w:ascii="Avenir Next" w:hAnsi="Avenir Next" w:cs="Arial"/>
          <w:sz w:val="20"/>
          <w:szCs w:val="20"/>
        </w:rPr>
        <w:t xml:space="preserve">  </w:t>
      </w:r>
      <w:r w:rsidR="0031196F">
        <w:rPr>
          <w:rFonts w:ascii="Avenir Next" w:hAnsi="Avenir Next" w:cs="Arial"/>
          <w:sz w:val="20"/>
          <w:szCs w:val="20"/>
        </w:rPr>
        <w:t>Ottawa, Ontario</w:t>
      </w:r>
    </w:p>
    <w:p w14:paraId="2D49F45D" w14:textId="77777777" w:rsidR="008E0021" w:rsidRPr="008E0021" w:rsidRDefault="008E0021" w:rsidP="008E0021">
      <w:pPr>
        <w:rPr>
          <w:rFonts w:ascii="Avenir Next" w:hAnsi="Avenir Next" w:cs="Arial"/>
          <w:sz w:val="20"/>
          <w:szCs w:val="20"/>
        </w:rPr>
      </w:pPr>
    </w:p>
    <w:p w14:paraId="093055BA" w14:textId="77777777" w:rsidR="008E0021" w:rsidRPr="00C65C23" w:rsidRDefault="008E0021" w:rsidP="008E0021">
      <w:pPr>
        <w:rPr>
          <w:rFonts w:ascii="Avenir Next" w:hAnsi="Avenir Next" w:cs="Arial"/>
          <w:b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 xml:space="preserve">Abstract Title: </w:t>
      </w:r>
      <w:r w:rsidR="00C65C23">
        <w:rPr>
          <w:rFonts w:ascii="Avenir Next" w:hAnsi="Avenir Next" w:cs="Arial"/>
          <w:sz w:val="20"/>
          <w:szCs w:val="20"/>
        </w:rPr>
        <w:tab/>
      </w:r>
      <w:r w:rsidR="00C65C23">
        <w:rPr>
          <w:rFonts w:ascii="Avenir Next" w:hAnsi="Avenir Next" w:cs="Arial"/>
          <w:sz w:val="20"/>
          <w:szCs w:val="20"/>
        </w:rPr>
        <w:tab/>
      </w:r>
      <w:r w:rsidRPr="00C65C23">
        <w:rPr>
          <w:rFonts w:ascii="Avenir Next" w:hAnsi="Avenir Next" w:cs="Arial"/>
          <w:b/>
          <w:sz w:val="20"/>
          <w:szCs w:val="20"/>
        </w:rPr>
        <w:t xml:space="preserve"> </w:t>
      </w:r>
    </w:p>
    <w:p w14:paraId="1E556E0E" w14:textId="4FB62064" w:rsidR="008E0021" w:rsidRDefault="008E0021" w:rsidP="008E0021">
      <w:pPr>
        <w:rPr>
          <w:rFonts w:ascii="Avenir Next" w:hAnsi="Avenir Next" w:cs="Arial"/>
          <w:sz w:val="20"/>
          <w:szCs w:val="20"/>
        </w:rPr>
      </w:pPr>
    </w:p>
    <w:p w14:paraId="19057FC3" w14:textId="686CBDCE" w:rsidR="001F74D6" w:rsidRDefault="001F74D6" w:rsidP="008E0021">
      <w:pPr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 w:cs="Arial"/>
          <w:sz w:val="20"/>
          <w:szCs w:val="20"/>
        </w:rPr>
        <w:t xml:space="preserve">I would like to be considered for the CSPT Conference Travel Award:  Yes </w:t>
      </w:r>
      <w:r>
        <w:rPr>
          <w:rFonts w:ascii="Avenir Next" w:hAnsi="Avenir Next" w:cs="Arial"/>
          <w:sz w:val="20"/>
          <w:szCs w:val="20"/>
        </w:rPr>
        <w:sym w:font="Wingdings" w:char="F06F"/>
      </w:r>
      <w:r>
        <w:rPr>
          <w:rFonts w:ascii="Avenir Next" w:hAnsi="Avenir Next" w:cs="Arial"/>
          <w:sz w:val="20"/>
          <w:szCs w:val="20"/>
        </w:rPr>
        <w:t xml:space="preserve">  No </w:t>
      </w:r>
      <w:r>
        <w:rPr>
          <w:rFonts w:ascii="Avenir Next" w:hAnsi="Avenir Next" w:cs="Arial"/>
          <w:sz w:val="20"/>
          <w:szCs w:val="20"/>
        </w:rPr>
        <w:sym w:font="Wingdings" w:char="F06F"/>
      </w:r>
    </w:p>
    <w:p w14:paraId="2EBA7070" w14:textId="4178420B" w:rsidR="001F74D6" w:rsidRDefault="001F74D6" w:rsidP="008E0021">
      <w:pPr>
        <w:rPr>
          <w:rFonts w:ascii="Avenir Next" w:hAnsi="Avenir Next" w:cs="Arial"/>
          <w:sz w:val="20"/>
          <w:szCs w:val="20"/>
        </w:rPr>
      </w:pPr>
    </w:p>
    <w:p w14:paraId="655E926E" w14:textId="43360126" w:rsidR="001F74D6" w:rsidRDefault="001F74D6" w:rsidP="001F74D6">
      <w:pPr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 w:cs="Arial"/>
          <w:sz w:val="20"/>
          <w:szCs w:val="20"/>
        </w:rPr>
        <w:t xml:space="preserve">I would like to be considered for the CSPT-ASPET Conference Travel Award:  Yes </w:t>
      </w:r>
      <w:r>
        <w:rPr>
          <w:rFonts w:ascii="Avenir Next" w:hAnsi="Avenir Next" w:cs="Arial"/>
          <w:sz w:val="20"/>
          <w:szCs w:val="20"/>
        </w:rPr>
        <w:sym w:font="Wingdings" w:char="F06F"/>
      </w:r>
      <w:r>
        <w:rPr>
          <w:rFonts w:ascii="Avenir Next" w:hAnsi="Avenir Next" w:cs="Arial"/>
          <w:sz w:val="20"/>
          <w:szCs w:val="20"/>
        </w:rPr>
        <w:t xml:space="preserve">  No </w:t>
      </w:r>
      <w:r>
        <w:rPr>
          <w:rFonts w:ascii="Avenir Next" w:hAnsi="Avenir Next" w:cs="Arial"/>
          <w:sz w:val="20"/>
          <w:szCs w:val="20"/>
        </w:rPr>
        <w:sym w:font="Wingdings" w:char="F06F"/>
      </w:r>
    </w:p>
    <w:p w14:paraId="27A605A4" w14:textId="27333C66" w:rsidR="001F74D6" w:rsidRDefault="001F74D6" w:rsidP="008E0021">
      <w:pPr>
        <w:rPr>
          <w:rFonts w:ascii="Avenir Next" w:hAnsi="Avenir Next" w:cs="Arial"/>
          <w:sz w:val="20"/>
          <w:szCs w:val="20"/>
        </w:rPr>
      </w:pPr>
    </w:p>
    <w:p w14:paraId="73A0DB09" w14:textId="77777777" w:rsidR="001F74D6" w:rsidRPr="008E0021" w:rsidRDefault="001F74D6" w:rsidP="008E0021">
      <w:pPr>
        <w:rPr>
          <w:rFonts w:ascii="Avenir Next" w:hAnsi="Avenir Next" w:cs="Arial"/>
          <w:sz w:val="20"/>
          <w:szCs w:val="20"/>
        </w:rPr>
      </w:pPr>
    </w:p>
    <w:p w14:paraId="4E6BCC60" w14:textId="77777777" w:rsidR="008E0021" w:rsidRPr="008E0021" w:rsidRDefault="008E0021" w:rsidP="008E0021">
      <w:pPr>
        <w:rPr>
          <w:rFonts w:ascii="Avenir Next" w:hAnsi="Avenir Next" w:cs="Arial"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>Applicant Signature:</w:t>
      </w:r>
      <w:r w:rsidRPr="008E0021">
        <w:rPr>
          <w:rFonts w:ascii="Avenir Next" w:hAnsi="Avenir Next" w:cs="Arial"/>
          <w:sz w:val="20"/>
          <w:szCs w:val="20"/>
        </w:rPr>
        <w:t xml:space="preserve"> _____________</w:t>
      </w:r>
      <w:r>
        <w:rPr>
          <w:rFonts w:ascii="Avenir Next" w:hAnsi="Avenir Next" w:cs="Arial"/>
          <w:sz w:val="20"/>
          <w:szCs w:val="20"/>
        </w:rPr>
        <w:t>_____________</w:t>
      </w:r>
      <w:r w:rsidR="00C65C23">
        <w:rPr>
          <w:rFonts w:ascii="Avenir Next" w:hAnsi="Avenir Next" w:cs="Arial"/>
          <w:sz w:val="20"/>
          <w:szCs w:val="20"/>
        </w:rPr>
        <w:t>____</w:t>
      </w:r>
      <w:r>
        <w:rPr>
          <w:rFonts w:ascii="Avenir Next" w:hAnsi="Avenir Next" w:cs="Arial"/>
          <w:sz w:val="20"/>
          <w:szCs w:val="20"/>
        </w:rPr>
        <w:t>__</w:t>
      </w:r>
      <w:r w:rsidRPr="008E0021">
        <w:rPr>
          <w:rFonts w:ascii="Avenir Next" w:hAnsi="Avenir Next" w:cs="Arial"/>
          <w:sz w:val="20"/>
          <w:szCs w:val="20"/>
        </w:rPr>
        <w:t xml:space="preserve">________ </w:t>
      </w:r>
      <w:r>
        <w:rPr>
          <w:rFonts w:ascii="Avenir Next" w:hAnsi="Avenir Next" w:cs="Arial"/>
          <w:sz w:val="20"/>
          <w:szCs w:val="20"/>
        </w:rPr>
        <w:tab/>
      </w:r>
      <w:r w:rsidRPr="00C65C23">
        <w:rPr>
          <w:rFonts w:ascii="Avenir Next" w:hAnsi="Avenir Next" w:cs="Arial"/>
          <w:b/>
          <w:sz w:val="20"/>
          <w:szCs w:val="20"/>
        </w:rPr>
        <w:t>Date:</w:t>
      </w:r>
      <w:r w:rsidRPr="008E0021">
        <w:rPr>
          <w:rFonts w:ascii="Avenir Next" w:hAnsi="Avenir Next" w:cs="Arial"/>
          <w:sz w:val="20"/>
          <w:szCs w:val="20"/>
        </w:rPr>
        <w:t xml:space="preserve"> _______</w:t>
      </w:r>
      <w:r w:rsidR="00C65C23">
        <w:rPr>
          <w:rFonts w:ascii="Avenir Next" w:hAnsi="Avenir Next" w:cs="Arial"/>
          <w:sz w:val="20"/>
          <w:szCs w:val="20"/>
        </w:rPr>
        <w:t>______</w:t>
      </w:r>
      <w:r w:rsidRPr="008E0021">
        <w:rPr>
          <w:rFonts w:ascii="Avenir Next" w:hAnsi="Avenir Next" w:cs="Arial"/>
          <w:sz w:val="20"/>
          <w:szCs w:val="20"/>
        </w:rPr>
        <w:t>_______</w:t>
      </w:r>
    </w:p>
    <w:p w14:paraId="188C6F0C" w14:textId="77777777" w:rsidR="008E0021" w:rsidRPr="008E0021" w:rsidRDefault="008E0021" w:rsidP="008E0021">
      <w:pPr>
        <w:rPr>
          <w:rFonts w:ascii="Avenir Next" w:hAnsi="Avenir Next" w:cs="Arial"/>
          <w:sz w:val="20"/>
          <w:szCs w:val="20"/>
        </w:rPr>
      </w:pPr>
    </w:p>
    <w:p w14:paraId="5E8CCF9D" w14:textId="77777777" w:rsidR="008E0021" w:rsidRPr="008E0021" w:rsidRDefault="008E0021" w:rsidP="008E0021">
      <w:pPr>
        <w:rPr>
          <w:rFonts w:ascii="Avenir Next" w:hAnsi="Avenir Next" w:cs="Arial"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>Supervisor Signature:</w:t>
      </w:r>
      <w:r w:rsidRPr="008E0021">
        <w:rPr>
          <w:rFonts w:ascii="Avenir Next" w:hAnsi="Avenir Next" w:cs="Arial"/>
          <w:sz w:val="20"/>
          <w:szCs w:val="20"/>
        </w:rPr>
        <w:t xml:space="preserve"> _____________</w:t>
      </w:r>
      <w:r>
        <w:rPr>
          <w:rFonts w:ascii="Avenir Next" w:hAnsi="Avenir Next" w:cs="Arial"/>
          <w:sz w:val="20"/>
          <w:szCs w:val="20"/>
        </w:rPr>
        <w:t>_____________</w:t>
      </w:r>
      <w:r w:rsidR="00C65C23">
        <w:rPr>
          <w:rFonts w:ascii="Avenir Next" w:hAnsi="Avenir Next" w:cs="Arial"/>
          <w:sz w:val="20"/>
          <w:szCs w:val="20"/>
        </w:rPr>
        <w:t>____</w:t>
      </w:r>
      <w:r>
        <w:rPr>
          <w:rFonts w:ascii="Avenir Next" w:hAnsi="Avenir Next" w:cs="Arial"/>
          <w:sz w:val="20"/>
          <w:szCs w:val="20"/>
        </w:rPr>
        <w:t>__</w:t>
      </w:r>
      <w:r w:rsidRPr="008E0021">
        <w:rPr>
          <w:rFonts w:ascii="Avenir Next" w:hAnsi="Avenir Next" w:cs="Arial"/>
          <w:sz w:val="20"/>
          <w:szCs w:val="20"/>
        </w:rPr>
        <w:t xml:space="preserve">________ </w:t>
      </w:r>
      <w:r>
        <w:rPr>
          <w:rFonts w:ascii="Avenir Next" w:hAnsi="Avenir Next" w:cs="Arial"/>
          <w:sz w:val="20"/>
          <w:szCs w:val="20"/>
        </w:rPr>
        <w:tab/>
      </w:r>
      <w:r w:rsidRPr="00C65C23">
        <w:rPr>
          <w:rFonts w:ascii="Avenir Next" w:hAnsi="Avenir Next" w:cs="Arial"/>
          <w:b/>
          <w:sz w:val="20"/>
          <w:szCs w:val="20"/>
        </w:rPr>
        <w:t>Date:</w:t>
      </w:r>
      <w:r w:rsidRPr="008E0021">
        <w:rPr>
          <w:rFonts w:ascii="Avenir Next" w:hAnsi="Avenir Next" w:cs="Arial"/>
          <w:sz w:val="20"/>
          <w:szCs w:val="20"/>
        </w:rPr>
        <w:t xml:space="preserve"> ______</w:t>
      </w:r>
      <w:r w:rsidR="00C65C23">
        <w:rPr>
          <w:rFonts w:ascii="Avenir Next" w:hAnsi="Avenir Next" w:cs="Arial"/>
          <w:sz w:val="20"/>
          <w:szCs w:val="20"/>
        </w:rPr>
        <w:t>______</w:t>
      </w:r>
      <w:r w:rsidRPr="008E0021">
        <w:rPr>
          <w:rFonts w:ascii="Avenir Next" w:hAnsi="Avenir Next" w:cs="Arial"/>
          <w:sz w:val="20"/>
          <w:szCs w:val="20"/>
        </w:rPr>
        <w:t>________</w:t>
      </w:r>
    </w:p>
    <w:p w14:paraId="7435110F" w14:textId="77777777" w:rsidR="008E0021" w:rsidRDefault="008E0021" w:rsidP="008E0021">
      <w:pPr>
        <w:rPr>
          <w:rFonts w:ascii="Avenir Next" w:hAnsi="Avenir Next" w:cs="Arial"/>
          <w:sz w:val="20"/>
          <w:szCs w:val="20"/>
        </w:rPr>
      </w:pPr>
    </w:p>
    <w:sectPr w:rsidR="008E0021" w:rsidSect="007D494D">
      <w:headerReference w:type="default" r:id="rId8"/>
      <w:pgSz w:w="12240" w:h="15840"/>
      <w:pgMar w:top="1368" w:right="1080" w:bottom="562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FB1BE" w14:textId="77777777" w:rsidR="00D173FE" w:rsidRDefault="00D173FE">
      <w:r>
        <w:separator/>
      </w:r>
    </w:p>
  </w:endnote>
  <w:endnote w:type="continuationSeparator" w:id="0">
    <w:p w14:paraId="0AD79A04" w14:textId="77777777" w:rsidR="00D173FE" w:rsidRDefault="00D1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31321" w14:textId="77777777" w:rsidR="00D173FE" w:rsidRDefault="00D173FE">
      <w:r>
        <w:separator/>
      </w:r>
    </w:p>
  </w:footnote>
  <w:footnote w:type="continuationSeparator" w:id="0">
    <w:p w14:paraId="4732DA09" w14:textId="77777777" w:rsidR="00D173FE" w:rsidRDefault="00D1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8247" w14:textId="7AF340C1" w:rsidR="00A83D51" w:rsidRPr="00E07908" w:rsidRDefault="00EE3835" w:rsidP="00E82DE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E4DAD8" wp14:editId="36AC5747">
              <wp:simplePos x="0" y="0"/>
              <wp:positionH relativeFrom="column">
                <wp:posOffset>-62865</wp:posOffset>
              </wp:positionH>
              <wp:positionV relativeFrom="paragraph">
                <wp:posOffset>-113030</wp:posOffset>
              </wp:positionV>
              <wp:extent cx="6264275" cy="1498600"/>
              <wp:effectExtent l="0" t="0" r="9525" b="0"/>
              <wp:wrapThrough wrapText="bothSides">
                <wp:wrapPolygon edited="0">
                  <wp:start x="13400" y="0"/>
                  <wp:lineTo x="88" y="1098"/>
                  <wp:lineTo x="88" y="6224"/>
                  <wp:lineTo x="788" y="12081"/>
                  <wp:lineTo x="88" y="17207"/>
                  <wp:lineTo x="88" y="21234"/>
                  <wp:lineTo x="7445" y="21234"/>
                  <wp:lineTo x="21545" y="20868"/>
                  <wp:lineTo x="21370" y="0"/>
                  <wp:lineTo x="13400" y="0"/>
                </wp:wrapPolygon>
              </wp:wrapThrough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275" cy="1498600"/>
                        <a:chOff x="-3899" y="-33033"/>
                        <a:chExt cx="6267554" cy="1444079"/>
                      </a:xfrm>
                    </wpg:grpSpPr>
                    <wps:wsp>
                      <wps:cNvPr id="3" name="Text Box 7"/>
                      <wps:cNvSpPr txBox="1"/>
                      <wps:spPr>
                        <a:xfrm>
                          <a:off x="-3899" y="1028827"/>
                          <a:ext cx="2210095" cy="382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D0B39" w14:textId="77777777" w:rsidR="00A83D51" w:rsidRPr="00AA1683" w:rsidRDefault="00EE3835" w:rsidP="00FD3830">
                            <w:pPr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1683"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La Société canadienne de</w:t>
                            </w:r>
                          </w:p>
                          <w:p w14:paraId="7FC447AB" w14:textId="77777777" w:rsidR="00A83D51" w:rsidRPr="00AA1683" w:rsidRDefault="00EE3835" w:rsidP="00FD3830">
                            <w:pPr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1683"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pharmacologie et de thérapeutique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-3119" y="34339"/>
                          <a:ext cx="2422367" cy="438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7329E" w14:textId="77777777" w:rsidR="00A83D51" w:rsidRPr="00B51112" w:rsidRDefault="00EE3835" w:rsidP="00FD3830">
                            <w:pPr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1112"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Canadian Society of </w:t>
                            </w:r>
                          </w:p>
                          <w:p w14:paraId="144DC1A6" w14:textId="77777777" w:rsidR="00A83D51" w:rsidRPr="00B51112" w:rsidRDefault="00EE3835" w:rsidP="00FD3830">
                            <w:pPr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1112"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</w:rPr>
                              <w:t>Pharmacology and Therapeutics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New_Csptlogo_April20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22" b="7023"/>
                        <a:stretch/>
                      </pic:blipFill>
                      <pic:spPr bwMode="auto">
                        <a:xfrm>
                          <a:off x="301411" y="367344"/>
                          <a:ext cx="1142610" cy="751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3867800" y="-33033"/>
                          <a:ext cx="2395855" cy="1432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E54D2" w14:textId="77777777" w:rsidR="00A83D51" w:rsidRPr="00E82DE7" w:rsidRDefault="00EE3835" w:rsidP="00FD3830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82DE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</w:rPr>
                              <w:t>Head Office</w:t>
                            </w:r>
                          </w:p>
                          <w:p w14:paraId="31B8F633" w14:textId="77777777" w:rsidR="00A83D51" w:rsidRPr="00E82DE7" w:rsidRDefault="00EE3835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E82DE7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605 Arbor Road</w:t>
                            </w:r>
                          </w:p>
                          <w:p w14:paraId="1FC9CA50" w14:textId="77777777" w:rsidR="00A83D51" w:rsidRPr="00E82DE7" w:rsidRDefault="00EE3835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E82DE7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Mississauga, ON L5G 2K1</w:t>
                            </w:r>
                          </w:p>
                          <w:p w14:paraId="1B6312FE" w14:textId="77777777" w:rsidR="00A83D51" w:rsidRPr="00E82DE7" w:rsidRDefault="00D173FE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EE3835" w:rsidRPr="00E82DE7">
                                <w:rPr>
                                  <w:rStyle w:val="Hyperlink"/>
                                  <w:rFonts w:ascii="Avenir Book" w:hAnsi="Avenir Book"/>
                                  <w:sz w:val="16"/>
                                  <w:szCs w:val="16"/>
                                </w:rPr>
                                <w:t>info@pharmacologycanada.org</w:t>
                              </w:r>
                            </w:hyperlink>
                          </w:p>
                          <w:p w14:paraId="42DC4907" w14:textId="77777777" w:rsidR="00A83D51" w:rsidRPr="00E82DE7" w:rsidRDefault="00D173FE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hyperlink r:id="rId3" w:history="1">
                              <w:r w:rsidR="00EE3835" w:rsidRPr="00E82DE7">
                                <w:rPr>
                                  <w:rStyle w:val="Hyperlink"/>
                                  <w:rFonts w:ascii="Avenir Book" w:hAnsi="Avenir Book"/>
                                  <w:sz w:val="16"/>
                                  <w:szCs w:val="16"/>
                                </w:rPr>
                                <w:t>www.pharmacologycanada.org</w:t>
                              </w:r>
                            </w:hyperlink>
                          </w:p>
                          <w:p w14:paraId="17EA7892" w14:textId="77777777" w:rsidR="00A83D51" w:rsidRPr="00E82DE7" w:rsidRDefault="00D173FE" w:rsidP="00FD3830">
                            <w:pP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</w:p>
                          <w:p w14:paraId="19204984" w14:textId="1131D296" w:rsidR="00A83D51" w:rsidRPr="00E82DE7" w:rsidRDefault="00E82DE7" w:rsidP="00FD3830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82DE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CSPT </w:t>
                            </w:r>
                            <w:r w:rsidR="00EE3835" w:rsidRPr="00E82DE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06B10394" w14:textId="1012165D" w:rsidR="00A83D51" w:rsidRPr="00E82DE7" w:rsidRDefault="00EE3835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E82DE7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 xml:space="preserve">Dr. </w:t>
                            </w:r>
                            <w:r w:rsidR="00E82DE7" w:rsidRPr="00E82DE7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Kerry Goralski</w:t>
                            </w:r>
                          </w:p>
                          <w:p w14:paraId="4FE30833" w14:textId="4AE01394" w:rsidR="00A83D51" w:rsidRPr="00E82DE7" w:rsidRDefault="00E82DE7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E82DE7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Halifax, Nova Scotia</w:t>
                            </w:r>
                          </w:p>
                          <w:p w14:paraId="53BE78A6" w14:textId="119AE26E" w:rsidR="00A83D51" w:rsidRPr="00E82DE7" w:rsidRDefault="00E82DE7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E82DE7">
                              <w:rPr>
                                <w:sz w:val="16"/>
                                <w:szCs w:val="16"/>
                              </w:rPr>
                              <w:t>kerry.goralski@dal.ca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E4DAD8" id="Group 6" o:spid="_x0000_s1026" style="position:absolute;margin-left:-4.95pt;margin-top:-8.9pt;width:493.25pt;height:118pt;z-index:251659264;mso-width-relative:margin;mso-height-relative:margin" coordorigin="-38,-330" coordsize="62675,1444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/9Df4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f/0d/j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//1d/j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//W3+P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/9ff4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-38;top:10288;width:22099;height:3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<v:textbox>
                  <w:txbxContent>
                    <w:p w14:paraId="0C9D0B39" w14:textId="77777777" w:rsidR="00A83D51" w:rsidRPr="00AA1683" w:rsidRDefault="00EE3835" w:rsidP="00FD3830">
                      <w:pPr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 w:rsidRPr="00AA1683"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  <w:lang w:val="fr-CA"/>
                        </w:rPr>
                        <w:t>La Société canadienne de</w:t>
                      </w:r>
                    </w:p>
                    <w:p w14:paraId="7FC447AB" w14:textId="77777777" w:rsidR="00A83D51" w:rsidRPr="00AA1683" w:rsidRDefault="00EE3835" w:rsidP="00FD3830">
                      <w:pPr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proofErr w:type="gramStart"/>
                      <w:r w:rsidRPr="00AA1683"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  <w:lang w:val="fr-CA"/>
                        </w:rPr>
                        <w:t>pharmacologie</w:t>
                      </w:r>
                      <w:proofErr w:type="gramEnd"/>
                      <w:r w:rsidRPr="00AA1683"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et de thérapeutique</w:t>
                      </w:r>
                    </w:p>
                  </w:txbxContent>
                </v:textbox>
              </v:shape>
              <v:shape id="Text Box 8" o:spid="_x0000_s1028" type="#_x0000_t202" style="position:absolute;left:-31;top:343;width:24223;height:43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<v:textbox>
                  <w:txbxContent>
                    <w:p w14:paraId="67A7329E" w14:textId="77777777" w:rsidR="00A83D51" w:rsidRPr="00B51112" w:rsidRDefault="00EE3835" w:rsidP="00FD3830">
                      <w:pPr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</w:rPr>
                      </w:pPr>
                      <w:r w:rsidRPr="00B51112"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</w:rPr>
                        <w:t xml:space="preserve">Canadian Society of </w:t>
                      </w:r>
                    </w:p>
                    <w:p w14:paraId="144DC1A6" w14:textId="77777777" w:rsidR="00A83D51" w:rsidRPr="00B51112" w:rsidRDefault="00EE3835" w:rsidP="00FD3830">
                      <w:pPr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</w:rPr>
                      </w:pPr>
                      <w:r w:rsidRPr="00B51112"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</w:rPr>
                        <w:t>Pharmacology and Therapeutics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alt="New_Csptlogo_April2010" style="position:absolute;left:3014;top:3673;width:11426;height:75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">
                <v:imagedata r:id="rId4" o:title="New_Csptlogo_April2010" croptop="3816f" cropbottom="4603f"/>
              </v:shape>
              <v:shape id="Text Box 10" o:spid="_x0000_s1030" type="#_x0000_t202" style="position:absolute;left:38678;top:-330;width:23958;height:143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<v:textbox>
                  <w:txbxContent>
                    <w:p w14:paraId="666E54D2" w14:textId="77777777" w:rsidR="00A83D51" w:rsidRPr="00E82DE7" w:rsidRDefault="00EE3835" w:rsidP="00FD3830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</w:rPr>
                      </w:pPr>
                      <w:r w:rsidRPr="00E82DE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</w:rPr>
                        <w:t>Head Office</w:t>
                      </w:r>
                    </w:p>
                    <w:p w14:paraId="31B8F633" w14:textId="77777777" w:rsidR="00A83D51" w:rsidRPr="00E82DE7" w:rsidRDefault="00EE3835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 w:rsidRPr="00E82DE7">
                        <w:rPr>
                          <w:rFonts w:ascii="Avenir Book" w:hAnsi="Avenir Book"/>
                          <w:sz w:val="16"/>
                          <w:szCs w:val="16"/>
                        </w:rPr>
                        <w:t>605 Arbor Road</w:t>
                      </w:r>
                    </w:p>
                    <w:p w14:paraId="1FC9CA50" w14:textId="77777777" w:rsidR="00A83D51" w:rsidRPr="00E82DE7" w:rsidRDefault="00EE3835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 w:rsidRPr="00E82DE7">
                        <w:rPr>
                          <w:rFonts w:ascii="Avenir Book" w:hAnsi="Avenir Book"/>
                          <w:sz w:val="16"/>
                          <w:szCs w:val="16"/>
                        </w:rPr>
                        <w:t>Mississauga, ON L5G 2K1</w:t>
                      </w:r>
                    </w:p>
                    <w:p w14:paraId="1B6312FE" w14:textId="77777777" w:rsidR="00A83D51" w:rsidRPr="00E82DE7" w:rsidRDefault="00EE47DC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hyperlink r:id="rId5" w:history="1">
                        <w:r w:rsidR="00EE3835" w:rsidRPr="00E82DE7">
                          <w:rPr>
                            <w:rStyle w:val="Hyperlink"/>
                            <w:rFonts w:ascii="Avenir Book" w:hAnsi="Avenir Book"/>
                            <w:sz w:val="16"/>
                            <w:szCs w:val="16"/>
                          </w:rPr>
                          <w:t>info@pharmacologycanada.org</w:t>
                        </w:r>
                      </w:hyperlink>
                    </w:p>
                    <w:p w14:paraId="42DC4907" w14:textId="77777777" w:rsidR="00A83D51" w:rsidRPr="00E82DE7" w:rsidRDefault="00EE47DC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hyperlink r:id="rId6" w:history="1">
                        <w:r w:rsidR="00EE3835" w:rsidRPr="00E82DE7">
                          <w:rPr>
                            <w:rStyle w:val="Hyperlink"/>
                            <w:rFonts w:ascii="Avenir Book" w:hAnsi="Avenir Book"/>
                            <w:sz w:val="16"/>
                            <w:szCs w:val="16"/>
                          </w:rPr>
                          <w:t>www.pharmacologycanada.org</w:t>
                        </w:r>
                      </w:hyperlink>
                    </w:p>
                    <w:p w14:paraId="17EA7892" w14:textId="77777777" w:rsidR="00A83D51" w:rsidRPr="00E82DE7" w:rsidRDefault="00EE47DC" w:rsidP="00FD3830">
                      <w:pPr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</w:p>
                    <w:p w14:paraId="19204984" w14:textId="1131D296" w:rsidR="00A83D51" w:rsidRPr="00E82DE7" w:rsidRDefault="00E82DE7" w:rsidP="00FD3830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</w:rPr>
                      </w:pPr>
                      <w:r w:rsidRPr="00E82DE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</w:rPr>
                        <w:t xml:space="preserve">CSPT </w:t>
                      </w:r>
                      <w:r w:rsidR="00EE3835" w:rsidRPr="00E82DE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</w:rPr>
                        <w:t>President</w:t>
                      </w:r>
                    </w:p>
                    <w:p w14:paraId="06B10394" w14:textId="1012165D" w:rsidR="00A83D51" w:rsidRPr="00E82DE7" w:rsidRDefault="00EE3835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 w:rsidRPr="00E82DE7">
                        <w:rPr>
                          <w:rFonts w:ascii="Avenir Book" w:hAnsi="Avenir Book"/>
                          <w:sz w:val="16"/>
                          <w:szCs w:val="16"/>
                        </w:rPr>
                        <w:t xml:space="preserve">Dr. </w:t>
                      </w:r>
                      <w:r w:rsidR="00E82DE7" w:rsidRPr="00E82DE7">
                        <w:rPr>
                          <w:rFonts w:ascii="Avenir Book" w:hAnsi="Avenir Book"/>
                          <w:sz w:val="16"/>
                          <w:szCs w:val="16"/>
                        </w:rPr>
                        <w:t>Kerry Goralski</w:t>
                      </w:r>
                    </w:p>
                    <w:p w14:paraId="4FE30833" w14:textId="4AE01394" w:rsidR="00A83D51" w:rsidRPr="00E82DE7" w:rsidRDefault="00E82DE7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 w:rsidRPr="00E82DE7">
                        <w:rPr>
                          <w:rFonts w:ascii="Avenir Book" w:hAnsi="Avenir Book"/>
                          <w:sz w:val="16"/>
                          <w:szCs w:val="16"/>
                        </w:rPr>
                        <w:t>Halifax, Nova Scotia</w:t>
                      </w:r>
                    </w:p>
                    <w:p w14:paraId="53BE78A6" w14:textId="119AE26E" w:rsidR="00A83D51" w:rsidRPr="00E82DE7" w:rsidRDefault="00E82DE7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 w:rsidRPr="00E82DE7">
                        <w:rPr>
                          <w:sz w:val="16"/>
                          <w:szCs w:val="16"/>
                        </w:rPr>
                        <w:t>kerry.goralski@dal.ca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C6D1C"/>
    <w:multiLevelType w:val="hybridMultilevel"/>
    <w:tmpl w:val="A5F07DC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C2E6F25"/>
    <w:multiLevelType w:val="hybridMultilevel"/>
    <w:tmpl w:val="450E86C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B5139"/>
    <w:multiLevelType w:val="hybridMultilevel"/>
    <w:tmpl w:val="79346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E2CD9"/>
    <w:multiLevelType w:val="hybridMultilevel"/>
    <w:tmpl w:val="7AD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56344"/>
    <w:multiLevelType w:val="hybridMultilevel"/>
    <w:tmpl w:val="2D3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F5992"/>
    <w:multiLevelType w:val="hybridMultilevel"/>
    <w:tmpl w:val="E5E418DC"/>
    <w:lvl w:ilvl="0" w:tplc="E82A4E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F54"/>
    <w:multiLevelType w:val="hybridMultilevel"/>
    <w:tmpl w:val="28A6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05A07"/>
    <w:multiLevelType w:val="hybridMultilevel"/>
    <w:tmpl w:val="5378842C"/>
    <w:lvl w:ilvl="0" w:tplc="212E4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75278"/>
    <w:multiLevelType w:val="hybridMultilevel"/>
    <w:tmpl w:val="118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13CF1"/>
    <w:multiLevelType w:val="hybridMultilevel"/>
    <w:tmpl w:val="3518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B745B"/>
    <w:multiLevelType w:val="hybridMultilevel"/>
    <w:tmpl w:val="2614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4783A"/>
    <w:multiLevelType w:val="hybridMultilevel"/>
    <w:tmpl w:val="463AA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7C5358"/>
    <w:multiLevelType w:val="hybridMultilevel"/>
    <w:tmpl w:val="29D8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B2548"/>
    <w:multiLevelType w:val="hybridMultilevel"/>
    <w:tmpl w:val="E8A2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2A"/>
    <w:rsid w:val="00090EC3"/>
    <w:rsid w:val="000947D1"/>
    <w:rsid w:val="001B4971"/>
    <w:rsid w:val="001C0181"/>
    <w:rsid w:val="001F74D6"/>
    <w:rsid w:val="00271B2A"/>
    <w:rsid w:val="002C20EF"/>
    <w:rsid w:val="0031196F"/>
    <w:rsid w:val="00404083"/>
    <w:rsid w:val="0043265C"/>
    <w:rsid w:val="00447811"/>
    <w:rsid w:val="00493265"/>
    <w:rsid w:val="0049528C"/>
    <w:rsid w:val="004B538C"/>
    <w:rsid w:val="00543B1C"/>
    <w:rsid w:val="005451E8"/>
    <w:rsid w:val="005614D2"/>
    <w:rsid w:val="005A6F34"/>
    <w:rsid w:val="005D6D9F"/>
    <w:rsid w:val="006B373C"/>
    <w:rsid w:val="006D0414"/>
    <w:rsid w:val="006E46C0"/>
    <w:rsid w:val="00774559"/>
    <w:rsid w:val="007927AC"/>
    <w:rsid w:val="007E62BD"/>
    <w:rsid w:val="007F61DE"/>
    <w:rsid w:val="00801A0B"/>
    <w:rsid w:val="00863F0C"/>
    <w:rsid w:val="008821D4"/>
    <w:rsid w:val="00883E04"/>
    <w:rsid w:val="008A5E90"/>
    <w:rsid w:val="008C14C4"/>
    <w:rsid w:val="008E0021"/>
    <w:rsid w:val="009420AF"/>
    <w:rsid w:val="0094644A"/>
    <w:rsid w:val="00976917"/>
    <w:rsid w:val="00991B95"/>
    <w:rsid w:val="00A32FFA"/>
    <w:rsid w:val="00AA1683"/>
    <w:rsid w:val="00AB667C"/>
    <w:rsid w:val="00AF1F46"/>
    <w:rsid w:val="00AF37C6"/>
    <w:rsid w:val="00B22C94"/>
    <w:rsid w:val="00B47D7D"/>
    <w:rsid w:val="00BC3604"/>
    <w:rsid w:val="00C31676"/>
    <w:rsid w:val="00C65C23"/>
    <w:rsid w:val="00C65D90"/>
    <w:rsid w:val="00D173FE"/>
    <w:rsid w:val="00D37998"/>
    <w:rsid w:val="00D60806"/>
    <w:rsid w:val="00D963F8"/>
    <w:rsid w:val="00E34AE4"/>
    <w:rsid w:val="00E82DE7"/>
    <w:rsid w:val="00EE3835"/>
    <w:rsid w:val="00EE47DC"/>
    <w:rsid w:val="00F270ED"/>
    <w:rsid w:val="00F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2F97A"/>
  <w15:docId w15:val="{61CF9AFA-5A48-D240-A137-B9358D4D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F94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790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F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558"/>
  </w:style>
  <w:style w:type="paragraph" w:styleId="Footer">
    <w:name w:val="footer"/>
    <w:basedOn w:val="Normal"/>
    <w:link w:val="FooterChar"/>
    <w:uiPriority w:val="99"/>
    <w:unhideWhenUsed/>
    <w:rsid w:val="0059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558"/>
  </w:style>
  <w:style w:type="paragraph" w:styleId="ListParagraph">
    <w:name w:val="List Paragraph"/>
    <w:basedOn w:val="Normal"/>
    <w:uiPriority w:val="34"/>
    <w:qFormat/>
    <w:rsid w:val="00536ABA"/>
    <w:pPr>
      <w:ind w:left="720"/>
      <w:contextualSpacing/>
    </w:pPr>
  </w:style>
  <w:style w:type="character" w:customStyle="1" w:styleId="zw-portion">
    <w:name w:val="zw-portion"/>
    <w:basedOn w:val="DefaultParagraphFont"/>
    <w:rsid w:val="00536ABA"/>
  </w:style>
  <w:style w:type="character" w:customStyle="1" w:styleId="Heading1Char">
    <w:name w:val="Heading 1 Char"/>
    <w:basedOn w:val="DefaultParagraphFont"/>
    <w:link w:val="Heading1"/>
    <w:rsid w:val="00E07908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itle">
    <w:name w:val="Title"/>
    <w:basedOn w:val="Normal"/>
    <w:next w:val="Normal"/>
    <w:link w:val="TitleChar"/>
    <w:qFormat/>
    <w:rsid w:val="00E07908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472C4" w:themeColor="accent1"/>
      <w:spacing w:val="10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E07908"/>
    <w:rPr>
      <w:rFonts w:eastAsiaTheme="minorEastAsia"/>
      <w:caps/>
      <w:color w:val="4472C4" w:themeColor="accent1"/>
      <w:spacing w:val="10"/>
      <w:kern w:val="28"/>
      <w:sz w:val="52"/>
      <w:szCs w:val="52"/>
    </w:rPr>
  </w:style>
  <w:style w:type="character" w:styleId="SubtleReference">
    <w:name w:val="Subtle Reference"/>
    <w:uiPriority w:val="31"/>
    <w:qFormat/>
    <w:rsid w:val="00E07908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E0790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1C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683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CommentReference">
    <w:name w:val="annotation reference"/>
    <w:rsid w:val="00E141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1418D"/>
  </w:style>
  <w:style w:type="character" w:customStyle="1" w:styleId="CommentTextChar">
    <w:name w:val="Comment Text Char"/>
    <w:basedOn w:val="DefaultParagraphFont"/>
    <w:link w:val="CommentText"/>
    <w:uiPriority w:val="99"/>
    <w:rsid w:val="00E1418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8D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2AA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apple-converted-space">
    <w:name w:val="apple-converted-space"/>
    <w:basedOn w:val="DefaultParagraphFont"/>
    <w:rsid w:val="007E2AA4"/>
  </w:style>
  <w:style w:type="character" w:styleId="Strong">
    <w:name w:val="Strong"/>
    <w:basedOn w:val="DefaultParagraphFont"/>
    <w:uiPriority w:val="22"/>
    <w:qFormat/>
    <w:rsid w:val="007E2AA4"/>
    <w:rPr>
      <w:b/>
      <w:bCs/>
    </w:rPr>
  </w:style>
  <w:style w:type="character" w:styleId="Emphasis">
    <w:name w:val="Emphasis"/>
    <w:basedOn w:val="DefaultParagraphFont"/>
    <w:uiPriority w:val="20"/>
    <w:qFormat/>
    <w:rsid w:val="007E2AA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79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528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harmacologycana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armacologycanada.org" TargetMode="External"/><Relationship Id="rId2" Type="http://schemas.openxmlformats.org/officeDocument/2006/relationships/hyperlink" Target="mailto:info@pharmacologycanada.org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pharmacologycanada.org" TargetMode="External"/><Relationship Id="rId5" Type="http://schemas.openxmlformats.org/officeDocument/2006/relationships/hyperlink" Target="mailto:info@pharmacologycanada.org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ndee1/Library/Containers/com.apple.mail/Data/Library/Mail%20Downloads/1E4FCF22-C931-47C4-871B-AE1C45A23B62/Travel%20Bursary%20Application%20Form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Bursary Application Form 2019.dotx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Randee Holmes</dc:creator>
  <cp:keywords/>
  <dc:description/>
  <cp:lastModifiedBy>Randee Holmes</cp:lastModifiedBy>
  <cp:revision>3</cp:revision>
  <cp:lastPrinted>2020-01-15T17:51:00Z</cp:lastPrinted>
  <dcterms:created xsi:type="dcterms:W3CDTF">2020-01-17T20:15:00Z</dcterms:created>
  <dcterms:modified xsi:type="dcterms:W3CDTF">2020-01-17T20:17:00Z</dcterms:modified>
</cp:coreProperties>
</file>